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45" w:rsidRPr="00DB3E6D" w:rsidRDefault="000F2845" w:rsidP="0005399B">
      <w:pPr>
        <w:tabs>
          <w:tab w:val="left" w:pos="3780"/>
        </w:tabs>
        <w:jc w:val="right"/>
        <w:rPr>
          <w:rFonts w:cs="Arial"/>
          <w:sz w:val="20"/>
        </w:rPr>
      </w:pP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D723B4" w:rsidRPr="00DB3E6D" w:rsidTr="00D723B4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3B4" w:rsidRPr="00DB3E6D" w:rsidRDefault="00D723B4" w:rsidP="008C4599">
            <w:pPr>
              <w:tabs>
                <w:tab w:val="left" w:pos="3780"/>
              </w:tabs>
              <w:rPr>
                <w:rFonts w:cs="Arial"/>
                <w:bCs/>
                <w:sz w:val="20"/>
              </w:rPr>
            </w:pPr>
            <w:r w:rsidRPr="00DB3E6D">
              <w:rPr>
                <w:rFonts w:cs="Arial"/>
                <w:bCs/>
                <w:sz w:val="20"/>
              </w:rPr>
              <w:t>Einzureichen bei: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3B4" w:rsidRPr="00DB3E6D" w:rsidRDefault="00D723B4" w:rsidP="008C4599">
            <w:pPr>
              <w:tabs>
                <w:tab w:val="left" w:pos="3780"/>
              </w:tabs>
              <w:rPr>
                <w:rFonts w:cs="Arial"/>
                <w:bCs/>
                <w:sz w:val="20"/>
              </w:rPr>
            </w:pPr>
          </w:p>
        </w:tc>
      </w:tr>
      <w:tr w:rsidR="00D723B4" w:rsidRPr="00DB3E6D" w:rsidTr="00D723B4">
        <w:trPr>
          <w:trHeight w:val="11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3B4" w:rsidRPr="00DB3E6D" w:rsidRDefault="00D723B4" w:rsidP="00765359">
            <w:pPr>
              <w:pStyle w:val="Kopfzeile"/>
              <w:rPr>
                <w:rFonts w:cs="Arial"/>
                <w:bCs/>
                <w:sz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B4" w:rsidRPr="00DB3E6D" w:rsidRDefault="00D723B4" w:rsidP="0071159D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26B" w:rsidRPr="00DB3E6D" w:rsidRDefault="00AE5577" w:rsidP="00AE5577">
      <w:pPr>
        <w:tabs>
          <w:tab w:val="left" w:pos="5565"/>
        </w:tabs>
        <w:rPr>
          <w:rFonts w:cs="Arial"/>
          <w:bCs/>
          <w:sz w:val="20"/>
        </w:rPr>
      </w:pPr>
      <w:r w:rsidRPr="00DB3E6D">
        <w:rPr>
          <w:rFonts w:cs="Arial"/>
          <w:bCs/>
          <w:sz w:val="20"/>
        </w:rPr>
        <w:tab/>
      </w:r>
    </w:p>
    <w:p w:rsidR="00DB3E6D" w:rsidRPr="00DB3E6D" w:rsidRDefault="00DB3E6D" w:rsidP="00DB3E6D">
      <w:pPr>
        <w:tabs>
          <w:tab w:val="left" w:pos="3780"/>
        </w:tabs>
        <w:rPr>
          <w:rFonts w:cs="Arial"/>
          <w:b/>
          <w:bCs/>
          <w:sz w:val="24"/>
          <w:szCs w:val="24"/>
        </w:rPr>
      </w:pPr>
      <w:r w:rsidRPr="00DB3E6D">
        <w:rPr>
          <w:rFonts w:cs="Arial"/>
          <w:b/>
          <w:bCs/>
          <w:sz w:val="24"/>
          <w:szCs w:val="24"/>
        </w:rPr>
        <w:t>Programm Sozialer Zusammenhalt</w:t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>Projektfonds</w:t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6D">
        <w:rPr>
          <w:rFonts w:cs="Arial"/>
          <w:sz w:val="24"/>
          <w:szCs w:val="24"/>
        </w:rPr>
        <w:instrText xml:space="preserve"> FORMCHECKBOX </w:instrText>
      </w:r>
      <w:r w:rsidR="009A49F2">
        <w:rPr>
          <w:rFonts w:cs="Arial"/>
          <w:sz w:val="24"/>
          <w:szCs w:val="24"/>
        </w:rPr>
      </w:r>
      <w:r w:rsidR="009A49F2">
        <w:rPr>
          <w:rFonts w:cs="Arial"/>
          <w:sz w:val="24"/>
          <w:szCs w:val="24"/>
        </w:rPr>
        <w:fldChar w:fldCharType="separate"/>
      </w:r>
      <w:r w:rsidRPr="00DB3E6D">
        <w:rPr>
          <w:rFonts w:cs="Arial"/>
          <w:sz w:val="24"/>
          <w:szCs w:val="24"/>
        </w:rPr>
        <w:fldChar w:fldCharType="end"/>
      </w:r>
    </w:p>
    <w:p w:rsidR="00DB3E6D" w:rsidRPr="00DB3E6D" w:rsidRDefault="00DB3E6D" w:rsidP="00DB3E6D">
      <w:pPr>
        <w:tabs>
          <w:tab w:val="left" w:pos="3780"/>
        </w:tabs>
        <w:rPr>
          <w:rFonts w:cs="Arial"/>
          <w:b/>
          <w:bCs/>
          <w:sz w:val="24"/>
          <w:szCs w:val="24"/>
        </w:rPr>
      </w:pP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proofErr w:type="spellStart"/>
      <w:r w:rsidRPr="00DB3E6D">
        <w:rPr>
          <w:rFonts w:cs="Arial"/>
          <w:b/>
          <w:bCs/>
          <w:sz w:val="24"/>
          <w:szCs w:val="24"/>
        </w:rPr>
        <w:t>Baufonds</w:t>
      </w:r>
      <w:proofErr w:type="spellEnd"/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b/>
          <w:bCs/>
          <w:sz w:val="24"/>
          <w:szCs w:val="24"/>
        </w:rPr>
        <w:tab/>
      </w:r>
      <w:r w:rsidRPr="00DB3E6D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E6D">
        <w:rPr>
          <w:rFonts w:cs="Arial"/>
          <w:sz w:val="24"/>
          <w:szCs w:val="24"/>
        </w:rPr>
        <w:instrText xml:space="preserve"> FORMCHECKBOX </w:instrText>
      </w:r>
      <w:r w:rsidR="009A49F2">
        <w:rPr>
          <w:rFonts w:cs="Arial"/>
          <w:sz w:val="24"/>
          <w:szCs w:val="24"/>
        </w:rPr>
      </w:r>
      <w:r w:rsidR="009A49F2">
        <w:rPr>
          <w:rFonts w:cs="Arial"/>
          <w:sz w:val="24"/>
          <w:szCs w:val="24"/>
        </w:rPr>
        <w:fldChar w:fldCharType="separate"/>
      </w:r>
      <w:r w:rsidRPr="00DB3E6D">
        <w:rPr>
          <w:rFonts w:cs="Arial"/>
          <w:sz w:val="24"/>
          <w:szCs w:val="24"/>
        </w:rPr>
        <w:fldChar w:fldCharType="end"/>
      </w:r>
    </w:p>
    <w:p w:rsidR="00DB3E6D" w:rsidRPr="00DB3E6D" w:rsidRDefault="00DB3E6D" w:rsidP="00DB3E6D">
      <w:pPr>
        <w:tabs>
          <w:tab w:val="left" w:pos="3780"/>
        </w:tabs>
        <w:rPr>
          <w:rFonts w:cs="Arial"/>
          <w:b/>
          <w:bCs/>
          <w:sz w:val="24"/>
          <w:szCs w:val="24"/>
        </w:rPr>
      </w:pPr>
    </w:p>
    <w:p w:rsidR="00D723B4" w:rsidRPr="00DB3E6D" w:rsidRDefault="00D723B4" w:rsidP="00C1581D">
      <w:pPr>
        <w:tabs>
          <w:tab w:val="left" w:pos="3780"/>
        </w:tabs>
        <w:rPr>
          <w:rFonts w:cs="Arial"/>
          <w:b/>
          <w:bCs/>
          <w:sz w:val="24"/>
          <w:szCs w:val="24"/>
        </w:rPr>
      </w:pPr>
    </w:p>
    <w:p w:rsidR="00D5126B" w:rsidRPr="00DB3E6D" w:rsidRDefault="00400565" w:rsidP="00C1581D">
      <w:pPr>
        <w:tabs>
          <w:tab w:val="left" w:pos="3780"/>
        </w:tabs>
        <w:rPr>
          <w:rFonts w:cs="Arial"/>
          <w:b/>
          <w:bCs/>
          <w:sz w:val="24"/>
          <w:szCs w:val="24"/>
        </w:rPr>
      </w:pPr>
      <w:proofErr w:type="spellStart"/>
      <w:r w:rsidRPr="00DB3E6D">
        <w:rPr>
          <w:rFonts w:cs="Arial"/>
          <w:b/>
          <w:bCs/>
          <w:sz w:val="24"/>
          <w:szCs w:val="24"/>
        </w:rPr>
        <w:t>Baubeginnanzeige</w:t>
      </w:r>
      <w:proofErr w:type="spellEnd"/>
      <w:r w:rsidR="002C6949" w:rsidRPr="00DB3E6D">
        <w:rPr>
          <w:rFonts w:cs="Arial"/>
          <w:b/>
          <w:bCs/>
          <w:sz w:val="24"/>
          <w:szCs w:val="24"/>
        </w:rPr>
        <w:t xml:space="preserve"> gem. § 72 Abs. 1 </w:t>
      </w:r>
      <w:r w:rsidR="00DB3E6D" w:rsidRPr="00DB3E6D">
        <w:rPr>
          <w:rFonts w:cs="Arial"/>
          <w:b/>
          <w:bCs/>
          <w:sz w:val="24"/>
          <w:szCs w:val="24"/>
        </w:rPr>
        <w:t xml:space="preserve">Bauordnung </w:t>
      </w:r>
      <w:r w:rsidR="00DB3E6D">
        <w:rPr>
          <w:rFonts w:cs="Arial"/>
          <w:b/>
          <w:bCs/>
          <w:sz w:val="24"/>
          <w:szCs w:val="24"/>
        </w:rPr>
        <w:t xml:space="preserve">für </w:t>
      </w:r>
      <w:r w:rsidR="00DB3E6D" w:rsidRPr="00DB3E6D">
        <w:rPr>
          <w:rFonts w:cs="Arial"/>
          <w:b/>
          <w:bCs/>
          <w:sz w:val="24"/>
          <w:szCs w:val="24"/>
        </w:rPr>
        <w:t>Berlin (</w:t>
      </w:r>
      <w:proofErr w:type="spellStart"/>
      <w:r w:rsidR="002C6949" w:rsidRPr="00DB3E6D">
        <w:rPr>
          <w:rFonts w:cs="Arial"/>
          <w:b/>
          <w:bCs/>
          <w:sz w:val="24"/>
          <w:szCs w:val="24"/>
        </w:rPr>
        <w:t>BauO</w:t>
      </w:r>
      <w:proofErr w:type="spellEnd"/>
      <w:r w:rsidR="002C6949" w:rsidRPr="00DB3E6D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2C6949" w:rsidRPr="00DB3E6D">
        <w:rPr>
          <w:rFonts w:cs="Arial"/>
          <w:b/>
          <w:bCs/>
          <w:sz w:val="24"/>
          <w:szCs w:val="24"/>
        </w:rPr>
        <w:t>Bln</w:t>
      </w:r>
      <w:proofErr w:type="spellEnd"/>
      <w:r w:rsidR="00DB3E6D" w:rsidRPr="00DB3E6D">
        <w:rPr>
          <w:rFonts w:cs="Arial"/>
          <w:b/>
          <w:bCs/>
          <w:sz w:val="24"/>
          <w:szCs w:val="24"/>
        </w:rPr>
        <w:t>)</w:t>
      </w:r>
    </w:p>
    <w:p w:rsidR="00DF445B" w:rsidRPr="00DB3E6D" w:rsidRDefault="00DF445B" w:rsidP="00DF445B">
      <w:pPr>
        <w:tabs>
          <w:tab w:val="left" w:pos="5103"/>
        </w:tabs>
        <w:ind w:firstLine="3119"/>
        <w:rPr>
          <w:rFonts w:cs="Arial"/>
          <w:sz w:val="24"/>
          <w:szCs w:val="24"/>
        </w:rPr>
      </w:pPr>
    </w:p>
    <w:p w:rsidR="0037531B" w:rsidRPr="00DB3E6D" w:rsidRDefault="0037531B" w:rsidP="0037531B">
      <w:pPr>
        <w:tabs>
          <w:tab w:val="left" w:pos="3780"/>
        </w:tabs>
        <w:rPr>
          <w:rFonts w:cs="Arial"/>
          <w:sz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6"/>
        <w:gridCol w:w="6750"/>
      </w:tblGrid>
      <w:tr w:rsidR="00765359" w:rsidRPr="00DB3E6D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765359" w:rsidRPr="00DB3E6D" w:rsidRDefault="003A1548" w:rsidP="00D723B4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Projekt</w:t>
            </w:r>
            <w:r w:rsidR="0054088E" w:rsidRPr="00DB3E6D">
              <w:rPr>
                <w:rFonts w:cs="Arial"/>
                <w:sz w:val="20"/>
              </w:rPr>
              <w:t>n</w:t>
            </w:r>
            <w:r w:rsidR="00D723B4" w:rsidRPr="00DB3E6D">
              <w:rPr>
                <w:rFonts w:cs="Arial"/>
                <w:sz w:val="20"/>
              </w:rPr>
              <w:t>ummer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765359" w:rsidRPr="00DB3E6D" w:rsidRDefault="00636847" w:rsidP="008C4599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6F03CA" w:rsidRPr="00DB3E6D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6F03CA" w:rsidRPr="00DB3E6D" w:rsidRDefault="00110550" w:rsidP="00B76F1C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Bezirk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6F03CA" w:rsidRPr="00DB3E6D" w:rsidRDefault="00636847" w:rsidP="00FE1C34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6F03CA" w:rsidRPr="00DB3E6D" w:rsidTr="00CC3F1D">
        <w:trPr>
          <w:cantSplit/>
          <w:trHeight w:val="340"/>
        </w:trPr>
        <w:tc>
          <w:tcPr>
            <w:tcW w:w="1389" w:type="pct"/>
            <w:vAlign w:val="center"/>
          </w:tcPr>
          <w:p w:rsidR="006F03CA" w:rsidRPr="00DB3E6D" w:rsidRDefault="00110550" w:rsidP="00FE1C34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Fördergebiet 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6F03CA" w:rsidRPr="00DB3E6D" w:rsidRDefault="00636847" w:rsidP="00FE1C34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227BCE" w:rsidRPr="00DB3E6D" w:rsidTr="00CC3F1D">
        <w:trPr>
          <w:cantSplit/>
          <w:trHeight w:val="329"/>
        </w:trPr>
        <w:tc>
          <w:tcPr>
            <w:tcW w:w="1389" w:type="pct"/>
            <w:vAlign w:val="center"/>
          </w:tcPr>
          <w:p w:rsidR="00227BCE" w:rsidRPr="00DB3E6D" w:rsidRDefault="00227BCE" w:rsidP="008B2F99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Projektname</w:t>
            </w:r>
          </w:p>
        </w:tc>
        <w:tc>
          <w:tcPr>
            <w:tcW w:w="3611" w:type="pct"/>
            <w:shd w:val="clear" w:color="auto" w:fill="auto"/>
            <w:vAlign w:val="center"/>
          </w:tcPr>
          <w:p w:rsidR="00227BCE" w:rsidRPr="00DB3E6D" w:rsidRDefault="00636847" w:rsidP="008B2F99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227BCE" w:rsidRPr="00DB3E6D" w:rsidTr="00CC3F1D">
        <w:trPr>
          <w:cantSplit/>
          <w:trHeight w:val="468"/>
        </w:trPr>
        <w:tc>
          <w:tcPr>
            <w:tcW w:w="1389" w:type="pct"/>
          </w:tcPr>
          <w:p w:rsidR="00227BCE" w:rsidRPr="00DB3E6D" w:rsidRDefault="00227BCE" w:rsidP="00636847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Projektadresse</w:t>
            </w:r>
          </w:p>
          <w:p w:rsidR="00227BCE" w:rsidRPr="00DB3E6D" w:rsidRDefault="00227BCE" w:rsidP="00636847">
            <w:pPr>
              <w:tabs>
                <w:tab w:val="left" w:pos="3780"/>
              </w:tabs>
              <w:spacing w:after="120"/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(Ort der Umsetzung)</w:t>
            </w:r>
          </w:p>
        </w:tc>
        <w:tc>
          <w:tcPr>
            <w:tcW w:w="3611" w:type="pct"/>
            <w:shd w:val="clear" w:color="auto" w:fill="auto"/>
          </w:tcPr>
          <w:p w:rsidR="00227BCE" w:rsidRPr="00DB3E6D" w:rsidRDefault="00636847" w:rsidP="00636847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</w:tbl>
    <w:p w:rsidR="00750089" w:rsidRPr="00DB3E6D" w:rsidRDefault="00750089" w:rsidP="00C1581D">
      <w:pPr>
        <w:rPr>
          <w:rFonts w:cs="Arial"/>
          <w:sz w:val="20"/>
          <w:u w:val="single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19"/>
        <w:gridCol w:w="1088"/>
        <w:gridCol w:w="2632"/>
        <w:gridCol w:w="970"/>
        <w:gridCol w:w="2037"/>
      </w:tblGrid>
      <w:tr w:rsidR="00FB7BFF" w:rsidRPr="00DB3E6D" w:rsidTr="00FB7BFF">
        <w:trPr>
          <w:cantSplit/>
          <w:trHeight w:val="154"/>
        </w:trPr>
        <w:tc>
          <w:tcPr>
            <w:tcW w:w="1401" w:type="pct"/>
            <w:vMerge w:val="restart"/>
          </w:tcPr>
          <w:p w:rsidR="00FB7BFF" w:rsidRPr="00DB3E6D" w:rsidRDefault="005D7EC9" w:rsidP="00D3288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Bauherr/Bevollmächtigte</w:t>
            </w:r>
          </w:p>
          <w:p w:rsidR="00FB7BFF" w:rsidRPr="00DB3E6D" w:rsidRDefault="00FB7BFF" w:rsidP="00D3288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B7BFF" w:rsidRPr="00DB3E6D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BFF" w:rsidRPr="00DB3E6D" w:rsidRDefault="00FB7BFF" w:rsidP="00D32883">
            <w:pPr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BFF" w:rsidRPr="00DB3E6D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B7BFF" w:rsidRPr="00DB3E6D" w:rsidRDefault="00FB7BFF" w:rsidP="00D32883">
            <w:pPr>
              <w:tabs>
                <w:tab w:val="left" w:pos="0"/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  <w:r w:rsidRPr="00DB3E6D">
              <w:rPr>
                <w:rFonts w:cs="Arial"/>
                <w:sz w:val="20"/>
              </w:rPr>
              <w:t xml:space="preserve">  </w:t>
            </w:r>
          </w:p>
        </w:tc>
      </w:tr>
      <w:tr w:rsidR="00FB7BFF" w:rsidRPr="00DB3E6D" w:rsidTr="00FB7BFF">
        <w:trPr>
          <w:cantSplit/>
          <w:trHeight w:val="253"/>
        </w:trPr>
        <w:tc>
          <w:tcPr>
            <w:tcW w:w="1401" w:type="pct"/>
            <w:vMerge/>
          </w:tcPr>
          <w:p w:rsidR="00FB7BFF" w:rsidRPr="00DB3E6D" w:rsidRDefault="00FB7BFF" w:rsidP="00D3288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B7BFF" w:rsidRPr="00DB3E6D" w:rsidRDefault="00FB7BFF" w:rsidP="00D3288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B7BFF" w:rsidRPr="00DB3E6D" w:rsidRDefault="00FB7BFF" w:rsidP="00D3288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F3719E" w:rsidRPr="00DB3E6D" w:rsidTr="00FB7BFF">
        <w:trPr>
          <w:cantSplit/>
          <w:trHeight w:val="139"/>
        </w:trPr>
        <w:tc>
          <w:tcPr>
            <w:tcW w:w="1401" w:type="pct"/>
            <w:vMerge w:val="restart"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Architekt</w:t>
            </w: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0"/>
                <w:tab w:val="left" w:pos="3552"/>
                <w:tab w:val="left" w:pos="5817"/>
              </w:tabs>
              <w:ind w:left="35" w:hanging="35"/>
              <w:jc w:val="right"/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  <w:r w:rsidRPr="00DB3E6D">
              <w:rPr>
                <w:rFonts w:cs="Arial"/>
                <w:sz w:val="20"/>
              </w:rPr>
              <w:t xml:space="preserve">  </w:t>
            </w:r>
            <w:r w:rsidRPr="00DB3E6D">
              <w:rPr>
                <w:rFonts w:cs="Arial"/>
                <w:sz w:val="20"/>
              </w:rPr>
              <w:tab/>
            </w:r>
          </w:p>
        </w:tc>
      </w:tr>
      <w:tr w:rsidR="00F3719E" w:rsidRPr="00DB3E6D" w:rsidTr="00FB7BFF">
        <w:trPr>
          <w:cantSplit/>
          <w:trHeight w:val="144"/>
        </w:trPr>
        <w:tc>
          <w:tcPr>
            <w:tcW w:w="1401" w:type="pct"/>
            <w:vMerge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Anschrift: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F3719E" w:rsidRPr="00DB3E6D" w:rsidTr="00FB7BFF">
        <w:trPr>
          <w:cantSplit/>
          <w:trHeight w:val="120"/>
        </w:trPr>
        <w:tc>
          <w:tcPr>
            <w:tcW w:w="1401" w:type="pct"/>
            <w:vMerge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F3719E" w:rsidRPr="00DB3E6D" w:rsidTr="00FB7BFF">
        <w:trPr>
          <w:cantSplit/>
          <w:trHeight w:val="127"/>
        </w:trPr>
        <w:tc>
          <w:tcPr>
            <w:tcW w:w="1401" w:type="pct"/>
            <w:vMerge w:val="restart"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Bauleitung</w:t>
            </w:r>
          </w:p>
        </w:tc>
        <w:tc>
          <w:tcPr>
            <w:tcW w:w="582" w:type="pct"/>
            <w:tcBorders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Name: </w:t>
            </w:r>
          </w:p>
        </w:tc>
        <w:tc>
          <w:tcPr>
            <w:tcW w:w="140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ind w:left="702" w:hanging="810"/>
              <w:jc w:val="right"/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Telefon:</w:t>
            </w:r>
          </w:p>
        </w:tc>
        <w:tc>
          <w:tcPr>
            <w:tcW w:w="1090" w:type="pct"/>
            <w:tcBorders>
              <w:left w:val="nil"/>
              <w:bottom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noProof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F3719E" w:rsidRPr="00DB3E6D" w:rsidTr="00FB7BFF">
        <w:trPr>
          <w:cantSplit/>
          <w:trHeight w:val="146"/>
        </w:trPr>
        <w:tc>
          <w:tcPr>
            <w:tcW w:w="1401" w:type="pct"/>
            <w:vMerge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Anschrift: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  <w:tr w:rsidR="00F3719E" w:rsidRPr="00DB3E6D" w:rsidTr="00FB7BFF">
        <w:trPr>
          <w:cantSplit/>
          <w:trHeight w:val="294"/>
        </w:trPr>
        <w:tc>
          <w:tcPr>
            <w:tcW w:w="1401" w:type="pct"/>
            <w:vMerge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</w:tc>
        <w:tc>
          <w:tcPr>
            <w:tcW w:w="582" w:type="pct"/>
            <w:tcBorders>
              <w:top w:val="nil"/>
              <w:righ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E-Mail: </w:t>
            </w:r>
          </w:p>
        </w:tc>
        <w:tc>
          <w:tcPr>
            <w:tcW w:w="3017" w:type="pct"/>
            <w:gridSpan w:val="3"/>
            <w:tcBorders>
              <w:top w:val="nil"/>
              <w:left w:val="nil"/>
            </w:tcBorders>
            <w:shd w:val="clear" w:color="auto" w:fill="auto"/>
          </w:tcPr>
          <w:p w:rsidR="00F3719E" w:rsidRPr="00DB3E6D" w:rsidRDefault="00F3719E" w:rsidP="00F3719E">
            <w:pPr>
              <w:tabs>
                <w:tab w:val="left" w:pos="3552"/>
                <w:tab w:val="left" w:pos="5817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DB3E6D">
              <w:rPr>
                <w:rFonts w:cs="Arial"/>
                <w:sz w:val="20"/>
              </w:rPr>
              <w:instrText xml:space="preserve"> FORMTEXT </w:instrText>
            </w:r>
            <w:r w:rsidRPr="00DB3E6D">
              <w:rPr>
                <w:rFonts w:cs="Arial"/>
                <w:sz w:val="20"/>
              </w:rPr>
            </w:r>
            <w:r w:rsidRPr="00DB3E6D">
              <w:rPr>
                <w:rFonts w:cs="Arial"/>
                <w:sz w:val="20"/>
              </w:rPr>
              <w:fldChar w:fldCharType="separate"/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t> </w:t>
            </w:r>
            <w:r w:rsidRPr="00DB3E6D">
              <w:rPr>
                <w:rFonts w:cs="Arial"/>
                <w:sz w:val="20"/>
              </w:rPr>
              <w:fldChar w:fldCharType="end"/>
            </w:r>
          </w:p>
        </w:tc>
      </w:tr>
    </w:tbl>
    <w:p w:rsidR="00750089" w:rsidRPr="00DB3E6D" w:rsidRDefault="00750089" w:rsidP="00C1581D">
      <w:pPr>
        <w:rPr>
          <w:rFonts w:cs="Arial"/>
          <w:sz w:val="20"/>
          <w:u w:val="single"/>
        </w:rPr>
      </w:pPr>
    </w:p>
    <w:p w:rsidR="009C58DC" w:rsidRPr="00DB3E6D" w:rsidRDefault="009C58DC" w:rsidP="00C1581D">
      <w:pPr>
        <w:rPr>
          <w:rFonts w:cs="Arial"/>
          <w:b/>
          <w:sz w:val="20"/>
        </w:rPr>
      </w:pPr>
      <w:r w:rsidRPr="00DB3E6D">
        <w:rPr>
          <w:rFonts w:cs="Arial"/>
          <w:b/>
          <w:sz w:val="20"/>
        </w:rPr>
        <w:t>Angaben zum Vorhaben:</w:t>
      </w: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349"/>
        <w:gridCol w:w="1348"/>
        <w:gridCol w:w="4070"/>
      </w:tblGrid>
      <w:tr w:rsidR="009C58DC" w:rsidRPr="00DB3E6D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DB3E6D" w:rsidRDefault="00A175DD" w:rsidP="00F5622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="009C58DC" w:rsidRPr="00DB3E6D">
              <w:rPr>
                <w:sz w:val="20"/>
                <w:szCs w:val="20"/>
              </w:rPr>
              <w:t xml:space="preserve"> Es liegt eine Baugenehmigung vor. </w:t>
            </w:r>
          </w:p>
        </w:tc>
      </w:tr>
      <w:tr w:rsidR="002C6949" w:rsidRPr="00DB3E6D" w:rsidTr="009C58DC">
        <w:trPr>
          <w:trHeight w:val="10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2C6949" w:rsidP="009C58DC">
            <w:pPr>
              <w:pStyle w:val="Default"/>
              <w:spacing w:line="720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t xml:space="preserve">Baugenehmigung Nr.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2C6949" w:rsidP="009C58DC">
            <w:pPr>
              <w:pStyle w:val="Default"/>
              <w:spacing w:line="720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t xml:space="preserve">vom 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2C6949" w:rsidP="009C58DC">
            <w:pPr>
              <w:pStyle w:val="Default"/>
              <w:spacing w:line="720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t xml:space="preserve">Geschäftszeichen </w:t>
            </w:r>
          </w:p>
        </w:tc>
      </w:tr>
      <w:tr w:rsidR="009C58DC" w:rsidRPr="00DB3E6D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DB3E6D" w:rsidRDefault="009C58DC" w:rsidP="00F5622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Pr="00DB3E6D">
              <w:rPr>
                <w:sz w:val="20"/>
                <w:szCs w:val="20"/>
              </w:rPr>
              <w:t xml:space="preserve"> Es liegt eine Mitteilung der Bauaufsichtsbehörde vor. </w:t>
            </w:r>
          </w:p>
        </w:tc>
      </w:tr>
      <w:tr w:rsidR="002C6949" w:rsidRPr="00DB3E6D" w:rsidTr="009C58DC">
        <w:trPr>
          <w:trHeight w:val="107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2C6949" w:rsidP="009C58DC">
            <w:pPr>
              <w:pStyle w:val="Default"/>
              <w:spacing w:line="720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t xml:space="preserve">Schreiben vom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2C6949" w:rsidP="009C58DC">
            <w:pPr>
              <w:pStyle w:val="Default"/>
              <w:spacing w:line="720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t xml:space="preserve">Geschäftszeichen </w:t>
            </w:r>
          </w:p>
        </w:tc>
      </w:tr>
      <w:tr w:rsidR="009C58DC" w:rsidRPr="00DB3E6D" w:rsidTr="009C58DC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DB3E6D" w:rsidRDefault="009C58DC" w:rsidP="00F5622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Pr="00DB3E6D">
              <w:rPr>
                <w:sz w:val="20"/>
                <w:szCs w:val="20"/>
              </w:rPr>
              <w:t xml:space="preserve"> Es liegt keine Mitteilung der Bauaufsichtsbehörde vor. </w:t>
            </w:r>
          </w:p>
        </w:tc>
      </w:tr>
      <w:tr w:rsidR="002C6949" w:rsidRPr="00DB3E6D" w:rsidTr="009C58DC">
        <w:trPr>
          <w:trHeight w:val="14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9C58DC" w:rsidP="00F5622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="002C6949" w:rsidRPr="00DB3E6D">
              <w:rPr>
                <w:sz w:val="20"/>
                <w:szCs w:val="20"/>
              </w:rPr>
              <w:t xml:space="preserve"> Das Vorhaben wurde vorgelegt mit Schreiben vom: </w:t>
            </w:r>
          </w:p>
        </w:tc>
      </w:tr>
      <w:tr w:rsidR="002C6949" w:rsidRPr="00DB3E6D" w:rsidTr="009C58DC">
        <w:trPr>
          <w:trHeight w:val="1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49" w:rsidRPr="00DB3E6D" w:rsidRDefault="009C58DC" w:rsidP="00F5622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="002C6949" w:rsidRPr="00DB3E6D">
              <w:rPr>
                <w:sz w:val="20"/>
                <w:szCs w:val="20"/>
              </w:rPr>
              <w:t xml:space="preserve"> Eintritt der Genehmigungsfiktion (§ 69 Abs. 4 </w:t>
            </w:r>
            <w:proofErr w:type="spellStart"/>
            <w:r w:rsidR="002C6949" w:rsidRPr="00DB3E6D">
              <w:rPr>
                <w:sz w:val="20"/>
                <w:szCs w:val="20"/>
              </w:rPr>
              <w:t>BauO</w:t>
            </w:r>
            <w:proofErr w:type="spellEnd"/>
            <w:r w:rsidR="002C6949" w:rsidRPr="00DB3E6D">
              <w:rPr>
                <w:sz w:val="20"/>
                <w:szCs w:val="20"/>
              </w:rPr>
              <w:t xml:space="preserve"> </w:t>
            </w:r>
            <w:proofErr w:type="spellStart"/>
            <w:r w:rsidR="002C6949" w:rsidRPr="00DB3E6D">
              <w:rPr>
                <w:sz w:val="20"/>
                <w:szCs w:val="20"/>
              </w:rPr>
              <w:t>Bln</w:t>
            </w:r>
            <w:proofErr w:type="spellEnd"/>
            <w:r w:rsidR="002C6949" w:rsidRPr="00DB3E6D">
              <w:rPr>
                <w:sz w:val="20"/>
                <w:szCs w:val="20"/>
              </w:rPr>
              <w:t xml:space="preserve">) am: </w:t>
            </w:r>
          </w:p>
        </w:tc>
      </w:tr>
      <w:tr w:rsidR="009C58DC" w:rsidRPr="00DB3E6D" w:rsidTr="00591924">
        <w:trPr>
          <w:trHeight w:val="1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DB3E6D" w:rsidRDefault="009C58DC" w:rsidP="00A175DD">
            <w:pPr>
              <w:pStyle w:val="Default"/>
              <w:spacing w:before="120" w:after="120" w:line="276" w:lineRule="auto"/>
              <w:rPr>
                <w:sz w:val="20"/>
                <w:szCs w:val="20"/>
              </w:rPr>
            </w:pPr>
            <w:r w:rsidRPr="00DB3E6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E6D">
              <w:rPr>
                <w:sz w:val="20"/>
                <w:szCs w:val="20"/>
              </w:rPr>
              <w:instrText xml:space="preserve"> FORMCHECKBOX </w:instrText>
            </w:r>
            <w:r w:rsidR="009A49F2">
              <w:rPr>
                <w:sz w:val="20"/>
                <w:szCs w:val="20"/>
              </w:rPr>
            </w:r>
            <w:r w:rsidR="009A49F2">
              <w:rPr>
                <w:sz w:val="20"/>
                <w:szCs w:val="20"/>
              </w:rPr>
              <w:fldChar w:fldCharType="separate"/>
            </w:r>
            <w:r w:rsidRPr="00DB3E6D">
              <w:rPr>
                <w:sz w:val="20"/>
                <w:szCs w:val="20"/>
              </w:rPr>
              <w:fldChar w:fldCharType="end"/>
            </w:r>
            <w:r w:rsidR="00A175DD" w:rsidRPr="00DB3E6D">
              <w:rPr>
                <w:sz w:val="20"/>
                <w:szCs w:val="20"/>
              </w:rPr>
              <w:t xml:space="preserve"> </w:t>
            </w:r>
            <w:r w:rsidR="00A175DD" w:rsidRPr="00DB3E6D">
              <w:rPr>
                <w:rStyle w:val="gesetzevueberschrift"/>
                <w:sz w:val="20"/>
                <w:szCs w:val="20"/>
              </w:rPr>
              <w:t xml:space="preserve">Verfahrensfreie Bauvorhaben, Beseitigung von Anlagen bzw. Genehmigungsfreistellung </w:t>
            </w:r>
            <w:r w:rsidR="00A175DD" w:rsidRPr="00DB3E6D">
              <w:rPr>
                <w:rStyle w:val="gesetzevueberschrift"/>
                <w:sz w:val="20"/>
                <w:szCs w:val="20"/>
              </w:rPr>
              <w:br/>
              <w:t>(</w:t>
            </w:r>
            <w:r w:rsidRPr="00DB3E6D">
              <w:rPr>
                <w:sz w:val="20"/>
                <w:szCs w:val="20"/>
              </w:rPr>
              <w:t>§</w:t>
            </w:r>
            <w:r w:rsidR="00A175DD" w:rsidRPr="00DB3E6D">
              <w:rPr>
                <w:sz w:val="20"/>
                <w:szCs w:val="20"/>
              </w:rPr>
              <w:t>§</w:t>
            </w:r>
            <w:r w:rsidRPr="00DB3E6D">
              <w:rPr>
                <w:sz w:val="20"/>
                <w:szCs w:val="20"/>
              </w:rPr>
              <w:t xml:space="preserve"> 6</w:t>
            </w:r>
            <w:r w:rsidR="00A175DD" w:rsidRPr="00DB3E6D">
              <w:rPr>
                <w:sz w:val="20"/>
                <w:szCs w:val="20"/>
              </w:rPr>
              <w:t xml:space="preserve">1 u. 62 </w:t>
            </w:r>
            <w:proofErr w:type="spellStart"/>
            <w:r w:rsidR="00A175DD" w:rsidRPr="00DB3E6D">
              <w:rPr>
                <w:sz w:val="20"/>
                <w:szCs w:val="20"/>
              </w:rPr>
              <w:t>BauO</w:t>
            </w:r>
            <w:proofErr w:type="spellEnd"/>
            <w:r w:rsidR="00A175DD" w:rsidRPr="00DB3E6D">
              <w:rPr>
                <w:sz w:val="20"/>
                <w:szCs w:val="20"/>
              </w:rPr>
              <w:t xml:space="preserve"> </w:t>
            </w:r>
            <w:proofErr w:type="spellStart"/>
            <w:r w:rsidR="00A175DD" w:rsidRPr="00DB3E6D">
              <w:rPr>
                <w:sz w:val="20"/>
                <w:szCs w:val="20"/>
              </w:rPr>
              <w:t>Bln</w:t>
            </w:r>
            <w:proofErr w:type="spellEnd"/>
            <w:r w:rsidR="00A175DD" w:rsidRPr="00DB3E6D">
              <w:rPr>
                <w:sz w:val="20"/>
                <w:szCs w:val="20"/>
              </w:rPr>
              <w:t>)</w:t>
            </w:r>
            <w:r w:rsidRPr="00DB3E6D">
              <w:rPr>
                <w:sz w:val="20"/>
                <w:szCs w:val="20"/>
              </w:rPr>
              <w:t xml:space="preserve"> </w:t>
            </w:r>
          </w:p>
        </w:tc>
      </w:tr>
    </w:tbl>
    <w:p w:rsidR="00A175DD" w:rsidRPr="00DB3E6D" w:rsidRDefault="00A175DD">
      <w:pPr>
        <w:rPr>
          <w:rFonts w:cs="Arial"/>
          <w:sz w:val="20"/>
        </w:rPr>
      </w:pPr>
    </w:p>
    <w:tbl>
      <w:tblPr>
        <w:tblW w:w="9356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C58DC" w:rsidRPr="00DB3E6D" w:rsidTr="009C58DC">
        <w:trPr>
          <w:trHeight w:val="2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DC" w:rsidRPr="00DB3E6D" w:rsidRDefault="009C58DC" w:rsidP="009C58DC">
            <w:pPr>
              <w:pStyle w:val="Default"/>
              <w:spacing w:line="600" w:lineRule="auto"/>
              <w:rPr>
                <w:sz w:val="20"/>
                <w:szCs w:val="20"/>
              </w:rPr>
            </w:pPr>
            <w:r w:rsidRPr="00DB3E6D">
              <w:rPr>
                <w:b/>
                <w:bCs/>
                <w:sz w:val="20"/>
                <w:szCs w:val="20"/>
              </w:rPr>
              <w:t xml:space="preserve">Die Ausführungsarbeiten beginnen gemäß § 72 Abs. 1 </w:t>
            </w:r>
            <w:proofErr w:type="spellStart"/>
            <w:r w:rsidRPr="00DB3E6D">
              <w:rPr>
                <w:b/>
                <w:bCs/>
                <w:sz w:val="20"/>
                <w:szCs w:val="20"/>
              </w:rPr>
              <w:t>BauO</w:t>
            </w:r>
            <w:proofErr w:type="spellEnd"/>
            <w:r w:rsidRPr="00DB3E6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E6D">
              <w:rPr>
                <w:b/>
                <w:bCs/>
                <w:sz w:val="20"/>
                <w:szCs w:val="20"/>
              </w:rPr>
              <w:t>Bln</w:t>
            </w:r>
            <w:proofErr w:type="spellEnd"/>
            <w:r w:rsidRPr="00DB3E6D">
              <w:rPr>
                <w:b/>
                <w:bCs/>
                <w:sz w:val="20"/>
                <w:szCs w:val="20"/>
              </w:rPr>
              <w:t xml:space="preserve"> am</w:t>
            </w:r>
            <w:r w:rsidRPr="00DB3E6D">
              <w:rPr>
                <w:sz w:val="20"/>
                <w:szCs w:val="20"/>
              </w:rPr>
              <w:t xml:space="preserve">: </w:t>
            </w:r>
          </w:p>
        </w:tc>
      </w:tr>
    </w:tbl>
    <w:p w:rsidR="002C6949" w:rsidRPr="00DB3E6D" w:rsidRDefault="002C6949" w:rsidP="00750089">
      <w:pPr>
        <w:tabs>
          <w:tab w:val="left" w:pos="3780"/>
        </w:tabs>
        <w:rPr>
          <w:rFonts w:cs="Arial"/>
          <w:bCs/>
          <w:sz w:val="20"/>
        </w:rPr>
      </w:pPr>
    </w:p>
    <w:p w:rsidR="002C6949" w:rsidRPr="00DB3E6D" w:rsidRDefault="002C6949" w:rsidP="00750089">
      <w:pPr>
        <w:tabs>
          <w:tab w:val="left" w:pos="3780"/>
        </w:tabs>
        <w:rPr>
          <w:rFonts w:cs="Arial"/>
          <w:bCs/>
          <w:sz w:val="20"/>
        </w:rPr>
      </w:pPr>
    </w:p>
    <w:p w:rsidR="00750089" w:rsidRPr="00DB3E6D" w:rsidRDefault="00750089" w:rsidP="00750089">
      <w:pPr>
        <w:tabs>
          <w:tab w:val="left" w:pos="3780"/>
        </w:tabs>
        <w:rPr>
          <w:rFonts w:cs="Arial"/>
          <w:sz w:val="20"/>
        </w:rPr>
      </w:pPr>
      <w:r w:rsidRPr="00DB3E6D">
        <w:rPr>
          <w:rFonts w:cs="Arial"/>
          <w:sz w:val="20"/>
        </w:rPr>
        <w:t>Bemerkungen:</w:t>
      </w:r>
    </w:p>
    <w:p w:rsidR="00D5126B" w:rsidRPr="00DB3E6D" w:rsidRDefault="00D5126B" w:rsidP="00750089">
      <w:pPr>
        <w:tabs>
          <w:tab w:val="left" w:pos="3780"/>
        </w:tabs>
        <w:rPr>
          <w:rFonts w:cs="Arial"/>
          <w:sz w:val="20"/>
        </w:rPr>
      </w:pPr>
    </w:p>
    <w:p w:rsidR="00D5126B" w:rsidRPr="00DB3E6D" w:rsidRDefault="00D5126B" w:rsidP="00750089">
      <w:pPr>
        <w:tabs>
          <w:tab w:val="left" w:pos="3780"/>
        </w:tabs>
        <w:rPr>
          <w:rFonts w:cs="Arial"/>
          <w:sz w:val="20"/>
        </w:rPr>
      </w:pPr>
    </w:p>
    <w:p w:rsidR="00D5126B" w:rsidRPr="00DB3E6D" w:rsidRDefault="00D5126B" w:rsidP="00750089">
      <w:pPr>
        <w:tabs>
          <w:tab w:val="left" w:pos="3780"/>
        </w:tabs>
        <w:rPr>
          <w:rFonts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343"/>
      </w:tblGrid>
      <w:tr w:rsidR="00D17B0C" w:rsidRPr="00DB3E6D" w:rsidTr="002C3BF3">
        <w:tc>
          <w:tcPr>
            <w:tcW w:w="3227" w:type="dxa"/>
            <w:shd w:val="clear" w:color="auto" w:fill="auto"/>
          </w:tcPr>
          <w:p w:rsidR="00D17B0C" w:rsidRPr="00DB3E6D" w:rsidRDefault="00D17B0C" w:rsidP="002C3BF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  <w:p w:rsidR="00D17B0C" w:rsidRPr="00DB3E6D" w:rsidRDefault="00D17B0C" w:rsidP="002C3BF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  <w:p w:rsidR="00D17B0C" w:rsidRPr="00DB3E6D" w:rsidRDefault="00D17B0C" w:rsidP="002C3BF3">
            <w:pPr>
              <w:tabs>
                <w:tab w:val="left" w:pos="2835"/>
                <w:tab w:val="left" w:pos="3780"/>
              </w:tabs>
              <w:ind w:right="176"/>
              <w:rPr>
                <w:rFonts w:cs="Arial"/>
                <w:sz w:val="20"/>
                <w:u w:val="single"/>
              </w:rPr>
            </w:pPr>
            <w:r w:rsidRPr="00DB3E6D">
              <w:rPr>
                <w:rFonts w:cs="Arial"/>
                <w:sz w:val="20"/>
                <w:u w:val="single"/>
              </w:rPr>
              <w:tab/>
            </w:r>
          </w:p>
          <w:p w:rsidR="00D17B0C" w:rsidRPr="00DB3E6D" w:rsidRDefault="00D17B0C" w:rsidP="002C3BF3">
            <w:pPr>
              <w:tabs>
                <w:tab w:val="left" w:pos="3780"/>
              </w:tabs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>Ort, Datum</w:t>
            </w:r>
          </w:p>
        </w:tc>
        <w:tc>
          <w:tcPr>
            <w:tcW w:w="6343" w:type="dxa"/>
            <w:shd w:val="clear" w:color="auto" w:fill="auto"/>
          </w:tcPr>
          <w:p w:rsidR="00D17B0C" w:rsidRPr="00DB3E6D" w:rsidRDefault="00D17B0C" w:rsidP="002C3BF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  <w:p w:rsidR="00D17B0C" w:rsidRPr="00DB3E6D" w:rsidRDefault="00D17B0C" w:rsidP="002C3BF3">
            <w:pPr>
              <w:tabs>
                <w:tab w:val="left" w:pos="3780"/>
              </w:tabs>
              <w:rPr>
                <w:rFonts w:cs="Arial"/>
                <w:sz w:val="20"/>
              </w:rPr>
            </w:pPr>
          </w:p>
          <w:p w:rsidR="00D17B0C" w:rsidRPr="00DB3E6D" w:rsidRDefault="00D17B0C" w:rsidP="002C3BF3">
            <w:pPr>
              <w:tabs>
                <w:tab w:val="left" w:pos="5562"/>
              </w:tabs>
              <w:ind w:firstLine="459"/>
              <w:rPr>
                <w:rFonts w:cs="Arial"/>
                <w:sz w:val="20"/>
                <w:u w:val="single"/>
              </w:rPr>
            </w:pPr>
            <w:r w:rsidRPr="00DB3E6D">
              <w:rPr>
                <w:rFonts w:cs="Arial"/>
                <w:sz w:val="20"/>
                <w:u w:val="single"/>
              </w:rPr>
              <w:tab/>
            </w:r>
          </w:p>
          <w:p w:rsidR="00D17B0C" w:rsidRPr="00DB3E6D" w:rsidRDefault="00D17B0C" w:rsidP="008B2F99">
            <w:pPr>
              <w:tabs>
                <w:tab w:val="left" w:pos="3780"/>
              </w:tabs>
              <w:jc w:val="center"/>
              <w:rPr>
                <w:rFonts w:cs="Arial"/>
                <w:sz w:val="20"/>
              </w:rPr>
            </w:pPr>
            <w:r w:rsidRPr="00DB3E6D">
              <w:rPr>
                <w:rFonts w:cs="Arial"/>
                <w:sz w:val="20"/>
              </w:rPr>
              <w:t xml:space="preserve">Unterschrift </w:t>
            </w:r>
            <w:r w:rsidR="00765359" w:rsidRPr="00DB3E6D">
              <w:rPr>
                <w:rFonts w:cs="Arial"/>
                <w:sz w:val="20"/>
              </w:rPr>
              <w:t xml:space="preserve">Bauherr </w:t>
            </w:r>
            <w:r w:rsidR="008B2F99" w:rsidRPr="00DB3E6D">
              <w:rPr>
                <w:rFonts w:cs="Arial"/>
                <w:sz w:val="20"/>
              </w:rPr>
              <w:t xml:space="preserve">bzw. </w:t>
            </w:r>
            <w:r w:rsidR="00765359" w:rsidRPr="00DB3E6D">
              <w:rPr>
                <w:rFonts w:cs="Arial"/>
                <w:sz w:val="20"/>
              </w:rPr>
              <w:t>Bevollmächtigte</w:t>
            </w:r>
          </w:p>
        </w:tc>
      </w:tr>
    </w:tbl>
    <w:p w:rsidR="00E96513" w:rsidRPr="00DB3E6D" w:rsidRDefault="00E96513" w:rsidP="00D9787E">
      <w:pPr>
        <w:tabs>
          <w:tab w:val="left" w:pos="3780"/>
        </w:tabs>
        <w:rPr>
          <w:rFonts w:cs="Arial"/>
          <w:sz w:val="20"/>
        </w:rPr>
      </w:pPr>
    </w:p>
    <w:sectPr w:rsidR="00E96513" w:rsidRPr="00DB3E6D" w:rsidSect="004D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680" w:footer="567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02" w:rsidRDefault="001A0F02">
      <w:r>
        <w:separator/>
      </w:r>
    </w:p>
  </w:endnote>
  <w:endnote w:type="continuationSeparator" w:id="0">
    <w:p w:rsidR="001A0F02" w:rsidRDefault="001A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SWA"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F2" w:rsidRDefault="009A49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80" w:rsidRPr="00546C80" w:rsidRDefault="00546C80" w:rsidP="00546C80">
    <w:pPr>
      <w:tabs>
        <w:tab w:val="left" w:pos="3969"/>
        <w:tab w:val="left" w:pos="6767"/>
        <w:tab w:val="left" w:pos="8080"/>
      </w:tabs>
      <w:autoSpaceDE w:val="0"/>
      <w:autoSpaceDN w:val="0"/>
      <w:adjustRightInd w:val="0"/>
      <w:jc w:val="right"/>
      <w:textAlignment w:val="center"/>
      <w:rPr>
        <w:rFonts w:cs="Arial"/>
        <w:w w:val="120"/>
        <w:szCs w:val="22"/>
      </w:rPr>
    </w:pPr>
  </w:p>
  <w:p w:rsidR="003A360F" w:rsidRDefault="003A360F" w:rsidP="003A360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49F2">
      <w:rPr>
        <w:rStyle w:val="Seitenzahl"/>
        <w:noProof/>
      </w:rPr>
      <w:t>2</w:t>
    </w:r>
    <w:r>
      <w:rPr>
        <w:rStyle w:val="Seitenzahl"/>
      </w:rPr>
      <w:fldChar w:fldCharType="end"/>
    </w:r>
  </w:p>
  <w:p w:rsidR="00EB7EDE" w:rsidRPr="003A360F" w:rsidRDefault="00EB7EDE" w:rsidP="001534F7">
    <w:pPr>
      <w:pStyle w:val="Fuzeile"/>
      <w:tabs>
        <w:tab w:val="clear" w:pos="4536"/>
        <w:tab w:val="clear" w:pos="9072"/>
        <w:tab w:val="left" w:pos="3119"/>
        <w:tab w:val="left" w:pos="3969"/>
        <w:tab w:val="left" w:pos="7371"/>
      </w:tabs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4A" w:rsidRDefault="00FD794A" w:rsidP="00FD794A">
    <w:pPr>
      <w:pStyle w:val="Fuzeile"/>
      <w:framePr w:wrap="around" w:vAnchor="text" w:hAnchor="margin" w:xAlign="right" w:y="1"/>
      <w:rPr>
        <w:rStyle w:val="Seitenzahl"/>
      </w:rPr>
    </w:pPr>
  </w:p>
  <w:p w:rsidR="00313FF1" w:rsidRPr="006133F9" w:rsidRDefault="00313FF1" w:rsidP="008B2F99">
    <w:pPr>
      <w:tabs>
        <w:tab w:val="left" w:pos="567"/>
      </w:tabs>
      <w:jc w:val="right"/>
      <w:rPr>
        <w:color w:val="969696"/>
        <w:sz w:val="20"/>
      </w:rPr>
    </w:pPr>
    <w:proofErr w:type="spellStart"/>
    <w:r w:rsidRPr="006133F9">
      <w:rPr>
        <w:rFonts w:cs="Arial"/>
        <w:color w:val="969696"/>
        <w:sz w:val="20"/>
      </w:rPr>
      <w:t>Baubeginnanzeige</w:t>
    </w:r>
    <w:proofErr w:type="spellEnd"/>
    <w:r w:rsidRPr="006133F9">
      <w:rPr>
        <w:rFonts w:cs="Arial"/>
        <w:color w:val="969696"/>
        <w:sz w:val="20"/>
      </w:rPr>
      <w:t xml:space="preserve"> </w:t>
    </w:r>
    <w:r w:rsidR="00445AE1" w:rsidRPr="006133F9">
      <w:rPr>
        <w:rFonts w:cs="Arial"/>
        <w:color w:val="969696"/>
        <w:sz w:val="20"/>
      </w:rPr>
      <w:t>(</w:t>
    </w:r>
    <w:r w:rsidR="000F656C" w:rsidRPr="006133F9">
      <w:rPr>
        <w:rFonts w:cs="Arial"/>
        <w:color w:val="969696"/>
        <w:sz w:val="20"/>
      </w:rPr>
      <w:t>Stand</w:t>
    </w:r>
    <w:r w:rsidR="0074208F" w:rsidRPr="006133F9">
      <w:rPr>
        <w:rFonts w:cs="Arial"/>
        <w:color w:val="969696"/>
        <w:sz w:val="20"/>
      </w:rPr>
      <w:t xml:space="preserve"> </w:t>
    </w:r>
    <w:r w:rsidR="009A49F2">
      <w:rPr>
        <w:rFonts w:cs="Arial"/>
        <w:color w:val="969696"/>
        <w:sz w:val="20"/>
      </w:rPr>
      <w:t>Mai</w:t>
    </w:r>
    <w:bookmarkStart w:id="0" w:name="_GoBack"/>
    <w:bookmarkEnd w:id="0"/>
    <w:r w:rsidR="00D723B4">
      <w:rPr>
        <w:rFonts w:cs="Arial"/>
        <w:color w:val="969696"/>
        <w:sz w:val="20"/>
      </w:rPr>
      <w:t xml:space="preserve"> 2021</w:t>
    </w:r>
    <w:r w:rsidR="00CD11AE" w:rsidRPr="006133F9">
      <w:rPr>
        <w:rFonts w:cs="Arial"/>
        <w:color w:val="969696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02" w:rsidRDefault="001A0F02">
      <w:r>
        <w:separator/>
      </w:r>
    </w:p>
  </w:footnote>
  <w:footnote w:type="continuationSeparator" w:id="0">
    <w:p w:rsidR="001A0F02" w:rsidRDefault="001A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F2" w:rsidRDefault="009A49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F2" w:rsidRDefault="009A49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B4" w:rsidRPr="00D723B4" w:rsidRDefault="00D723B4" w:rsidP="00D723B4">
    <w:pPr>
      <w:tabs>
        <w:tab w:val="center" w:pos="4536"/>
        <w:tab w:val="right" w:pos="9072"/>
      </w:tabs>
      <w:rPr>
        <w:rFonts w:cs="Arial"/>
        <w:szCs w:val="24"/>
      </w:rPr>
    </w:pPr>
    <w:r w:rsidRPr="00D723B4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A8F86A" wp14:editId="204ED02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535940" cy="69723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23B4">
      <w:rPr>
        <w:rFonts w:cs="Arial"/>
        <w:color w:val="969696"/>
        <w:sz w:val="18"/>
        <w:szCs w:val="18"/>
        <w:lang w:val="x-none"/>
      </w:rPr>
      <w:t xml:space="preserve">Senatsverwaltung für Stadtentwicklung und </w:t>
    </w:r>
    <w:r w:rsidRPr="00D723B4">
      <w:rPr>
        <w:rFonts w:cs="Arial"/>
        <w:color w:val="969696"/>
        <w:sz w:val="18"/>
        <w:szCs w:val="18"/>
      </w:rPr>
      <w:t>Wohnen,</w:t>
    </w:r>
    <w:r w:rsidRPr="00D723B4">
      <w:rPr>
        <w:rFonts w:cs="Arial"/>
        <w:color w:val="969696"/>
        <w:sz w:val="18"/>
        <w:szCs w:val="18"/>
        <w:lang w:val="x-none"/>
      </w:rPr>
      <w:t xml:space="preserve"> IV B</w:t>
    </w:r>
  </w:p>
  <w:p w:rsidR="00D723B4" w:rsidRPr="00D723B4" w:rsidRDefault="00D723B4" w:rsidP="00D723B4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</w:p>
  <w:p w:rsidR="00227BCE" w:rsidRDefault="00227BCE" w:rsidP="00227BCE">
    <w:pPr>
      <w:pStyle w:val="Kopfzeile"/>
    </w:pPr>
  </w:p>
  <w:p w:rsidR="00D723B4" w:rsidRDefault="00D723B4" w:rsidP="00227BCE">
    <w:pPr>
      <w:pStyle w:val="Kopfzeile"/>
    </w:pPr>
  </w:p>
  <w:p w:rsidR="00D723B4" w:rsidRDefault="00D723B4" w:rsidP="00227B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A89"/>
    <w:multiLevelType w:val="hybridMultilevel"/>
    <w:tmpl w:val="048A6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784E"/>
    <w:multiLevelType w:val="hybridMultilevel"/>
    <w:tmpl w:val="369EC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329D3"/>
    <w:multiLevelType w:val="hybridMultilevel"/>
    <w:tmpl w:val="95602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F19EC"/>
    <w:multiLevelType w:val="hybridMultilevel"/>
    <w:tmpl w:val="DFB82CD8"/>
    <w:lvl w:ilvl="0" w:tplc="C7A832C0">
      <w:start w:val="1"/>
      <w:numFmt w:val="decimal"/>
      <w:pStyle w:val="berschriftZei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F3B"/>
    <w:multiLevelType w:val="hybridMultilevel"/>
    <w:tmpl w:val="410A8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9AB"/>
    <w:multiLevelType w:val="hybridMultilevel"/>
    <w:tmpl w:val="C2F82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5125"/>
    <w:multiLevelType w:val="hybridMultilevel"/>
    <w:tmpl w:val="5D8A052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F871E3"/>
    <w:multiLevelType w:val="hybridMultilevel"/>
    <w:tmpl w:val="C8BECC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22479"/>
    <w:multiLevelType w:val="hybridMultilevel"/>
    <w:tmpl w:val="DDC69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Hyperlink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0"/>
    <w:rsid w:val="0000760B"/>
    <w:rsid w:val="000160DA"/>
    <w:rsid w:val="000329C5"/>
    <w:rsid w:val="000449C4"/>
    <w:rsid w:val="0005399B"/>
    <w:rsid w:val="000722AE"/>
    <w:rsid w:val="00092BBB"/>
    <w:rsid w:val="000946F5"/>
    <w:rsid w:val="00096AD5"/>
    <w:rsid w:val="000A0425"/>
    <w:rsid w:val="000A0558"/>
    <w:rsid w:val="000A1080"/>
    <w:rsid w:val="000A41D8"/>
    <w:rsid w:val="000A77E3"/>
    <w:rsid w:val="000B0C1B"/>
    <w:rsid w:val="000C3264"/>
    <w:rsid w:val="000D1E1E"/>
    <w:rsid w:val="000D40D9"/>
    <w:rsid w:val="000D41E0"/>
    <w:rsid w:val="000E2A44"/>
    <w:rsid w:val="000F2845"/>
    <w:rsid w:val="000F656C"/>
    <w:rsid w:val="00106A21"/>
    <w:rsid w:val="00110550"/>
    <w:rsid w:val="00111E24"/>
    <w:rsid w:val="00151BAC"/>
    <w:rsid w:val="001534F7"/>
    <w:rsid w:val="00184304"/>
    <w:rsid w:val="00190DE2"/>
    <w:rsid w:val="00195D39"/>
    <w:rsid w:val="001A0F02"/>
    <w:rsid w:val="001B2459"/>
    <w:rsid w:val="001B415C"/>
    <w:rsid w:val="001B57BC"/>
    <w:rsid w:val="001C3717"/>
    <w:rsid w:val="001E2BD4"/>
    <w:rsid w:val="00205D03"/>
    <w:rsid w:val="0020604F"/>
    <w:rsid w:val="00212165"/>
    <w:rsid w:val="002136D3"/>
    <w:rsid w:val="00213851"/>
    <w:rsid w:val="002216B1"/>
    <w:rsid w:val="00221881"/>
    <w:rsid w:val="00227BCE"/>
    <w:rsid w:val="00240A02"/>
    <w:rsid w:val="0024757A"/>
    <w:rsid w:val="00260413"/>
    <w:rsid w:val="00276C10"/>
    <w:rsid w:val="002773E0"/>
    <w:rsid w:val="002926DB"/>
    <w:rsid w:val="002B2122"/>
    <w:rsid w:val="002C3BF3"/>
    <w:rsid w:val="002C41A3"/>
    <w:rsid w:val="002C6949"/>
    <w:rsid w:val="002D527D"/>
    <w:rsid w:val="002D76B7"/>
    <w:rsid w:val="002F4AD8"/>
    <w:rsid w:val="002F7C12"/>
    <w:rsid w:val="003108BF"/>
    <w:rsid w:val="00313FF1"/>
    <w:rsid w:val="003307A6"/>
    <w:rsid w:val="00332E05"/>
    <w:rsid w:val="00354D7E"/>
    <w:rsid w:val="00355B67"/>
    <w:rsid w:val="00356B1D"/>
    <w:rsid w:val="00362249"/>
    <w:rsid w:val="00374DB1"/>
    <w:rsid w:val="0037531B"/>
    <w:rsid w:val="00381E35"/>
    <w:rsid w:val="003830BC"/>
    <w:rsid w:val="003A1548"/>
    <w:rsid w:val="003A360F"/>
    <w:rsid w:val="003A6822"/>
    <w:rsid w:val="003B1218"/>
    <w:rsid w:val="003B19AB"/>
    <w:rsid w:val="003B41A4"/>
    <w:rsid w:val="003B538B"/>
    <w:rsid w:val="003D5C62"/>
    <w:rsid w:val="003E7F79"/>
    <w:rsid w:val="003F0526"/>
    <w:rsid w:val="003F2B7A"/>
    <w:rsid w:val="003F7033"/>
    <w:rsid w:val="00400565"/>
    <w:rsid w:val="004057E0"/>
    <w:rsid w:val="00412008"/>
    <w:rsid w:val="004139A6"/>
    <w:rsid w:val="0042595D"/>
    <w:rsid w:val="004343A4"/>
    <w:rsid w:val="00437521"/>
    <w:rsid w:val="00442FD4"/>
    <w:rsid w:val="00445AE1"/>
    <w:rsid w:val="004611DE"/>
    <w:rsid w:val="00465C69"/>
    <w:rsid w:val="004718DF"/>
    <w:rsid w:val="004727CF"/>
    <w:rsid w:val="0048744B"/>
    <w:rsid w:val="004A124B"/>
    <w:rsid w:val="004A7640"/>
    <w:rsid w:val="004A798B"/>
    <w:rsid w:val="004D641E"/>
    <w:rsid w:val="004E19FB"/>
    <w:rsid w:val="004E207E"/>
    <w:rsid w:val="004E5004"/>
    <w:rsid w:val="004E698B"/>
    <w:rsid w:val="00516316"/>
    <w:rsid w:val="00526A21"/>
    <w:rsid w:val="00526AFF"/>
    <w:rsid w:val="00531347"/>
    <w:rsid w:val="0054088E"/>
    <w:rsid w:val="00545932"/>
    <w:rsid w:val="00546C80"/>
    <w:rsid w:val="0055722D"/>
    <w:rsid w:val="0058147E"/>
    <w:rsid w:val="00592399"/>
    <w:rsid w:val="00597E04"/>
    <w:rsid w:val="005A3ADF"/>
    <w:rsid w:val="005B2026"/>
    <w:rsid w:val="005D3DEF"/>
    <w:rsid w:val="005D7EC9"/>
    <w:rsid w:val="005E08F0"/>
    <w:rsid w:val="005E489B"/>
    <w:rsid w:val="005E5720"/>
    <w:rsid w:val="005F1074"/>
    <w:rsid w:val="00607382"/>
    <w:rsid w:val="006133F9"/>
    <w:rsid w:val="00616879"/>
    <w:rsid w:val="006245E9"/>
    <w:rsid w:val="00627AE0"/>
    <w:rsid w:val="00636847"/>
    <w:rsid w:val="006465A1"/>
    <w:rsid w:val="006476F7"/>
    <w:rsid w:val="00647C61"/>
    <w:rsid w:val="0065016C"/>
    <w:rsid w:val="00663D3F"/>
    <w:rsid w:val="0066659F"/>
    <w:rsid w:val="00693AEA"/>
    <w:rsid w:val="006A0C52"/>
    <w:rsid w:val="006A33ED"/>
    <w:rsid w:val="006B1956"/>
    <w:rsid w:val="006B210F"/>
    <w:rsid w:val="006B7120"/>
    <w:rsid w:val="006C2FA6"/>
    <w:rsid w:val="006E2540"/>
    <w:rsid w:val="006E255C"/>
    <w:rsid w:val="006E769E"/>
    <w:rsid w:val="006F03CA"/>
    <w:rsid w:val="006F06B0"/>
    <w:rsid w:val="00704760"/>
    <w:rsid w:val="0070706A"/>
    <w:rsid w:val="0071159D"/>
    <w:rsid w:val="00720979"/>
    <w:rsid w:val="00724D01"/>
    <w:rsid w:val="007263BC"/>
    <w:rsid w:val="00735DF2"/>
    <w:rsid w:val="0074208F"/>
    <w:rsid w:val="00746611"/>
    <w:rsid w:val="00750089"/>
    <w:rsid w:val="0075538A"/>
    <w:rsid w:val="007576F4"/>
    <w:rsid w:val="007606B6"/>
    <w:rsid w:val="00763217"/>
    <w:rsid w:val="00764069"/>
    <w:rsid w:val="00765359"/>
    <w:rsid w:val="007824C6"/>
    <w:rsid w:val="007A3D1C"/>
    <w:rsid w:val="007B287D"/>
    <w:rsid w:val="007B4007"/>
    <w:rsid w:val="007B5683"/>
    <w:rsid w:val="007D111B"/>
    <w:rsid w:val="007D4311"/>
    <w:rsid w:val="007E5908"/>
    <w:rsid w:val="008029A9"/>
    <w:rsid w:val="00802BEB"/>
    <w:rsid w:val="0081042E"/>
    <w:rsid w:val="00825176"/>
    <w:rsid w:val="008332DF"/>
    <w:rsid w:val="00836D85"/>
    <w:rsid w:val="008404FF"/>
    <w:rsid w:val="00854289"/>
    <w:rsid w:val="00855F50"/>
    <w:rsid w:val="00866017"/>
    <w:rsid w:val="00887B3C"/>
    <w:rsid w:val="008B2F99"/>
    <w:rsid w:val="008B4FFD"/>
    <w:rsid w:val="008C4599"/>
    <w:rsid w:val="008C5B65"/>
    <w:rsid w:val="008C6BA0"/>
    <w:rsid w:val="008D1D79"/>
    <w:rsid w:val="008D2AD5"/>
    <w:rsid w:val="008E3593"/>
    <w:rsid w:val="008E3CDE"/>
    <w:rsid w:val="008F1819"/>
    <w:rsid w:val="0090102D"/>
    <w:rsid w:val="00904EB5"/>
    <w:rsid w:val="009267FA"/>
    <w:rsid w:val="00930CC4"/>
    <w:rsid w:val="00946579"/>
    <w:rsid w:val="00951429"/>
    <w:rsid w:val="00955904"/>
    <w:rsid w:val="00957CBD"/>
    <w:rsid w:val="00961558"/>
    <w:rsid w:val="0097513A"/>
    <w:rsid w:val="009809AA"/>
    <w:rsid w:val="00981B74"/>
    <w:rsid w:val="009956CC"/>
    <w:rsid w:val="009979FA"/>
    <w:rsid w:val="009A4914"/>
    <w:rsid w:val="009A49F2"/>
    <w:rsid w:val="009A5923"/>
    <w:rsid w:val="009C58DC"/>
    <w:rsid w:val="009C6817"/>
    <w:rsid w:val="009D1A78"/>
    <w:rsid w:val="009E32BE"/>
    <w:rsid w:val="009E6C57"/>
    <w:rsid w:val="00A02852"/>
    <w:rsid w:val="00A115CF"/>
    <w:rsid w:val="00A1445E"/>
    <w:rsid w:val="00A175DD"/>
    <w:rsid w:val="00A20982"/>
    <w:rsid w:val="00A34886"/>
    <w:rsid w:val="00A43D9A"/>
    <w:rsid w:val="00A5514A"/>
    <w:rsid w:val="00A5655C"/>
    <w:rsid w:val="00A7492F"/>
    <w:rsid w:val="00A8008E"/>
    <w:rsid w:val="00A82FDD"/>
    <w:rsid w:val="00A97A34"/>
    <w:rsid w:val="00AA4ED8"/>
    <w:rsid w:val="00AA5123"/>
    <w:rsid w:val="00AD0C4D"/>
    <w:rsid w:val="00AE5577"/>
    <w:rsid w:val="00AF00B1"/>
    <w:rsid w:val="00AF1B07"/>
    <w:rsid w:val="00B12D11"/>
    <w:rsid w:val="00B233BF"/>
    <w:rsid w:val="00B43727"/>
    <w:rsid w:val="00B4722F"/>
    <w:rsid w:val="00B50B8F"/>
    <w:rsid w:val="00B51662"/>
    <w:rsid w:val="00B6004B"/>
    <w:rsid w:val="00B62E0D"/>
    <w:rsid w:val="00B6376F"/>
    <w:rsid w:val="00B76F1C"/>
    <w:rsid w:val="00B91157"/>
    <w:rsid w:val="00B93C65"/>
    <w:rsid w:val="00BA0E17"/>
    <w:rsid w:val="00BA7739"/>
    <w:rsid w:val="00BB4FC3"/>
    <w:rsid w:val="00BD3E93"/>
    <w:rsid w:val="00BD3EDD"/>
    <w:rsid w:val="00BE3306"/>
    <w:rsid w:val="00BF3667"/>
    <w:rsid w:val="00BF73FE"/>
    <w:rsid w:val="00C104ED"/>
    <w:rsid w:val="00C1217E"/>
    <w:rsid w:val="00C130E7"/>
    <w:rsid w:val="00C1357D"/>
    <w:rsid w:val="00C1581D"/>
    <w:rsid w:val="00C171BD"/>
    <w:rsid w:val="00C23C0A"/>
    <w:rsid w:val="00C278A3"/>
    <w:rsid w:val="00C376A5"/>
    <w:rsid w:val="00C50056"/>
    <w:rsid w:val="00C57B53"/>
    <w:rsid w:val="00C57DD2"/>
    <w:rsid w:val="00C63D80"/>
    <w:rsid w:val="00C96881"/>
    <w:rsid w:val="00CA34B0"/>
    <w:rsid w:val="00CA4E91"/>
    <w:rsid w:val="00CA768F"/>
    <w:rsid w:val="00CB0A2A"/>
    <w:rsid w:val="00CC0F5A"/>
    <w:rsid w:val="00CC3F1D"/>
    <w:rsid w:val="00CC7E09"/>
    <w:rsid w:val="00CD11AE"/>
    <w:rsid w:val="00CD511F"/>
    <w:rsid w:val="00CD5851"/>
    <w:rsid w:val="00CD6C3C"/>
    <w:rsid w:val="00CD7000"/>
    <w:rsid w:val="00CD7D66"/>
    <w:rsid w:val="00CE4D78"/>
    <w:rsid w:val="00CF4963"/>
    <w:rsid w:val="00CF6E14"/>
    <w:rsid w:val="00D04E2F"/>
    <w:rsid w:val="00D17B0C"/>
    <w:rsid w:val="00D32883"/>
    <w:rsid w:val="00D4378E"/>
    <w:rsid w:val="00D5126B"/>
    <w:rsid w:val="00D51F85"/>
    <w:rsid w:val="00D57728"/>
    <w:rsid w:val="00D723B4"/>
    <w:rsid w:val="00D874DC"/>
    <w:rsid w:val="00D9787E"/>
    <w:rsid w:val="00DA6D0E"/>
    <w:rsid w:val="00DB1CB3"/>
    <w:rsid w:val="00DB3E6D"/>
    <w:rsid w:val="00DC75EA"/>
    <w:rsid w:val="00DF445B"/>
    <w:rsid w:val="00E158CB"/>
    <w:rsid w:val="00E204E2"/>
    <w:rsid w:val="00E3577D"/>
    <w:rsid w:val="00E56783"/>
    <w:rsid w:val="00E61C7D"/>
    <w:rsid w:val="00E629F6"/>
    <w:rsid w:val="00E7154C"/>
    <w:rsid w:val="00E7307A"/>
    <w:rsid w:val="00E7484D"/>
    <w:rsid w:val="00E760D2"/>
    <w:rsid w:val="00E844FA"/>
    <w:rsid w:val="00E96513"/>
    <w:rsid w:val="00E96E02"/>
    <w:rsid w:val="00EB00A8"/>
    <w:rsid w:val="00EB22D7"/>
    <w:rsid w:val="00EB7AF3"/>
    <w:rsid w:val="00EB7EDE"/>
    <w:rsid w:val="00EC13D5"/>
    <w:rsid w:val="00EC16ED"/>
    <w:rsid w:val="00EC281B"/>
    <w:rsid w:val="00ED45A8"/>
    <w:rsid w:val="00EE254C"/>
    <w:rsid w:val="00EE4B97"/>
    <w:rsid w:val="00EF13E9"/>
    <w:rsid w:val="00EF38C4"/>
    <w:rsid w:val="00F06C25"/>
    <w:rsid w:val="00F11E86"/>
    <w:rsid w:val="00F17648"/>
    <w:rsid w:val="00F2256F"/>
    <w:rsid w:val="00F3719E"/>
    <w:rsid w:val="00F43EB1"/>
    <w:rsid w:val="00F52945"/>
    <w:rsid w:val="00F5622D"/>
    <w:rsid w:val="00F565E8"/>
    <w:rsid w:val="00F83BD2"/>
    <w:rsid w:val="00F96D73"/>
    <w:rsid w:val="00FB7BFF"/>
    <w:rsid w:val="00FC1E33"/>
    <w:rsid w:val="00FC3F18"/>
    <w:rsid w:val="00FD794A"/>
    <w:rsid w:val="00FE1C34"/>
    <w:rsid w:val="00FF4171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7C1D36"/>
  <w15:chartTrackingRefBased/>
  <w15:docId w15:val="{751FD071-219C-4876-9592-A034228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center"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b/>
      <w:snapToGrid w:val="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4536" w:h="2722" w:hRule="exact" w:wrap="notBeside" w:hAnchor="text" w:x="-10" w:y="279" w:anchorLock="1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ind w:right="238"/>
      <w:jc w:val="both"/>
    </w:pPr>
  </w:style>
  <w:style w:type="paragraph" w:styleId="Sprechblasentext">
    <w:name w:val="Balloon Text"/>
    <w:basedOn w:val="Standard"/>
    <w:semiHidden/>
    <w:rsid w:val="00E3577D"/>
    <w:rPr>
      <w:rFonts w:ascii="Tahoma" w:hAnsi="Tahoma" w:cs="Tahoma"/>
      <w:sz w:val="16"/>
      <w:szCs w:val="16"/>
    </w:rPr>
  </w:style>
  <w:style w:type="character" w:styleId="Hyperlink">
    <w:name w:val="Hyperlink"/>
    <w:rsid w:val="00D874DC"/>
    <w:rPr>
      <w:color w:val="0000FF"/>
      <w:u w:val="single"/>
    </w:rPr>
  </w:style>
  <w:style w:type="paragraph" w:customStyle="1" w:styleId="Noparagraphstyle">
    <w:name w:val="[No paragraph style]"/>
    <w:rsid w:val="00CC0F5A"/>
    <w:pPr>
      <w:autoSpaceDE w:val="0"/>
      <w:autoSpaceDN w:val="0"/>
      <w:adjustRightInd w:val="0"/>
      <w:spacing w:line="288" w:lineRule="auto"/>
      <w:textAlignment w:val="center"/>
    </w:pPr>
    <w:rPr>
      <w:rFonts w:ascii="Dutch 801 SWA" w:hAnsi="Dutch 801 SWA" w:cs="Dutch 801 SWA"/>
      <w:color w:val="000000"/>
      <w:sz w:val="24"/>
      <w:szCs w:val="24"/>
    </w:rPr>
  </w:style>
  <w:style w:type="table" w:styleId="Tabellenraster">
    <w:name w:val="Table Grid"/>
    <w:basedOn w:val="NormaleTabelle"/>
    <w:rsid w:val="003F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546C80"/>
    <w:rPr>
      <w:rFonts w:ascii="Arial" w:hAnsi="Arial"/>
      <w:sz w:val="22"/>
    </w:rPr>
  </w:style>
  <w:style w:type="character" w:customStyle="1" w:styleId="KopfzeileZchn">
    <w:name w:val="Kopfzeile Zchn"/>
    <w:link w:val="Kopfzeile"/>
    <w:rsid w:val="007B5683"/>
    <w:rPr>
      <w:rFonts w:ascii="Arial" w:hAnsi="Arial"/>
      <w:sz w:val="22"/>
    </w:rPr>
  </w:style>
  <w:style w:type="paragraph" w:styleId="Verzeichnis1">
    <w:name w:val="toc 1"/>
    <w:basedOn w:val="Standard"/>
    <w:next w:val="Standard"/>
    <w:rsid w:val="007B5683"/>
    <w:pPr>
      <w:spacing w:before="120" w:after="120"/>
    </w:pPr>
    <w:rPr>
      <w:b/>
      <w:caps/>
      <w:sz w:val="20"/>
    </w:rPr>
  </w:style>
  <w:style w:type="paragraph" w:customStyle="1" w:styleId="Tabellentext">
    <w:name w:val="Tabellentext"/>
    <w:basedOn w:val="Standard"/>
    <w:rsid w:val="007B5683"/>
    <w:pPr>
      <w:spacing w:before="60" w:after="60"/>
    </w:pPr>
    <w:rPr>
      <w:sz w:val="20"/>
    </w:rPr>
  </w:style>
  <w:style w:type="paragraph" w:customStyle="1" w:styleId="berschriftZeilen">
    <w:name w:val="Überschrift Zeilen"/>
    <w:basedOn w:val="Standard"/>
    <w:qFormat/>
    <w:rsid w:val="007B5683"/>
    <w:pPr>
      <w:numPr>
        <w:numId w:val="8"/>
      </w:numPr>
      <w:spacing w:after="120"/>
    </w:pPr>
    <w:rPr>
      <w:b/>
      <w:sz w:val="20"/>
    </w:rPr>
  </w:style>
  <w:style w:type="character" w:styleId="Seitenzahl">
    <w:name w:val="page number"/>
    <w:basedOn w:val="Absatz-Standardschriftart"/>
    <w:rsid w:val="003A360F"/>
  </w:style>
  <w:style w:type="character" w:customStyle="1" w:styleId="BesuchterHyperlink">
    <w:name w:val="BesuchterHyperlink"/>
    <w:rsid w:val="000F656C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1159D"/>
    <w:rPr>
      <w:rFonts w:ascii="Calibri" w:eastAsia="Calibri" w:hAnsi="Calibri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71159D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C6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setzevzaehlung">
    <w:name w:val="gesetz_ev_zaehlung"/>
    <w:basedOn w:val="Absatz-Standardschriftart"/>
    <w:rsid w:val="00A175DD"/>
  </w:style>
  <w:style w:type="character" w:customStyle="1" w:styleId="gesetzevueberschrift">
    <w:name w:val="gesetz_ev_ueberschrift"/>
    <w:basedOn w:val="Absatz-Standardschriftart"/>
    <w:rsid w:val="00A1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\Vorlagen\Brief-BS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CB2A-C938-4420-8CC2-DB0909B4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Brief-BSM.dot</Template>
  <TotalTime>0</TotalTime>
  <Pages>2</Pages>
  <Words>141</Words>
  <Characters>1361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BSM mbH</Company>
  <LinksUpToDate>false</LinksUpToDate>
  <CharactersWithSpaces>1500</CharactersWithSpaces>
  <SharedDoc>false</SharedDoc>
  <HLinks>
    <vt:vector size="6" baseType="variant">
      <vt:variant>
        <vt:i4>589942</vt:i4>
      </vt:variant>
      <vt:variant>
        <vt:i4>0</vt:i4>
      </vt:variant>
      <vt:variant>
        <vt:i4>0</vt:i4>
      </vt:variant>
      <vt:variant>
        <vt:i4>5</vt:i4>
      </vt:variant>
      <vt:variant>
        <vt:lpwstr>mailto:post@pdl-berlin.eu?subject=Baubeginnanzeige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Ellen Dasser</dc:creator>
  <cp:keywords/>
  <cp:lastModifiedBy>Kilic, Derya</cp:lastModifiedBy>
  <cp:revision>4</cp:revision>
  <cp:lastPrinted>2014-03-11T19:53:00Z</cp:lastPrinted>
  <dcterms:created xsi:type="dcterms:W3CDTF">2021-05-04T11:06:00Z</dcterms:created>
  <dcterms:modified xsi:type="dcterms:W3CDTF">2021-05-04T12:01:00Z</dcterms:modified>
</cp:coreProperties>
</file>