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45" w:rsidRPr="00722816" w:rsidRDefault="000F2845" w:rsidP="0005399B">
      <w:pPr>
        <w:tabs>
          <w:tab w:val="left" w:pos="3780"/>
        </w:tabs>
        <w:jc w:val="right"/>
        <w:rPr>
          <w:rFonts w:ascii="Berlin Type Office" w:hAnsi="Berlin Type Office" w:cs="Arial"/>
          <w:sz w:val="20"/>
        </w:rPr>
      </w:pPr>
    </w:p>
    <w:p w:rsidR="00D5126B" w:rsidRPr="00722816" w:rsidRDefault="00D5126B" w:rsidP="00C1581D">
      <w:pPr>
        <w:tabs>
          <w:tab w:val="left" w:pos="3780"/>
        </w:tabs>
        <w:rPr>
          <w:rFonts w:ascii="Berlin Type Office" w:hAnsi="Berlin Type Office" w:cs="Arial"/>
          <w:bCs/>
          <w:sz w:val="20"/>
        </w:rPr>
      </w:pPr>
    </w:p>
    <w:p w:rsidR="004C6EB2" w:rsidRPr="00722816" w:rsidRDefault="00C646E2" w:rsidP="004C6EB2">
      <w:pPr>
        <w:tabs>
          <w:tab w:val="left" w:pos="3780"/>
        </w:tabs>
        <w:rPr>
          <w:rFonts w:ascii="Berlin Type Office" w:hAnsi="Berlin Type Office" w:cs="Arial"/>
          <w:b/>
          <w:bCs/>
          <w:sz w:val="20"/>
        </w:rPr>
      </w:pPr>
      <w:r w:rsidRPr="00722816">
        <w:rPr>
          <w:rFonts w:ascii="Berlin Type Office" w:hAnsi="Berlin Type Office" w:cs="Arial"/>
          <w:b/>
          <w:bCs/>
          <w:sz w:val="28"/>
          <w:szCs w:val="28"/>
        </w:rPr>
        <w:t>P</w:t>
      </w:r>
      <w:r w:rsidR="004C6EB2" w:rsidRPr="00722816">
        <w:rPr>
          <w:rFonts w:ascii="Berlin Type Office" w:hAnsi="Berlin Type Office" w:cs="Arial"/>
          <w:b/>
          <w:bCs/>
          <w:sz w:val="28"/>
          <w:szCs w:val="28"/>
        </w:rPr>
        <w:t>rogramm Sozialer Zusammenhalt</w:t>
      </w:r>
      <w:r w:rsidR="004C6EB2" w:rsidRPr="00722816">
        <w:rPr>
          <w:rFonts w:ascii="Berlin Type Office" w:hAnsi="Berlin Type Office" w:cs="Arial"/>
          <w:b/>
          <w:bCs/>
          <w:sz w:val="20"/>
        </w:rPr>
        <w:t xml:space="preserve"> </w:t>
      </w:r>
      <w:r w:rsidR="004C6EB2" w:rsidRPr="00722816">
        <w:rPr>
          <w:rFonts w:ascii="Berlin Type Office" w:hAnsi="Berlin Type Office" w:cs="Arial"/>
          <w:b/>
          <w:bCs/>
          <w:sz w:val="20"/>
        </w:rPr>
        <w:tab/>
      </w:r>
      <w:r w:rsidR="004C6EB2" w:rsidRPr="00722816">
        <w:rPr>
          <w:rFonts w:ascii="Berlin Type Office" w:hAnsi="Berlin Type Office" w:cs="Arial"/>
          <w:b/>
          <w:bCs/>
          <w:sz w:val="20"/>
        </w:rPr>
        <w:tab/>
      </w:r>
      <w:r w:rsidR="004C6EB2" w:rsidRPr="00722816">
        <w:rPr>
          <w:rFonts w:ascii="Berlin Type Office" w:hAnsi="Berlin Type Office" w:cs="Arial"/>
          <w:b/>
          <w:bCs/>
          <w:sz w:val="20"/>
        </w:rPr>
        <w:tab/>
      </w:r>
      <w:r w:rsidR="00AA4B15" w:rsidRPr="00722816">
        <w:rPr>
          <w:rFonts w:ascii="Berlin Type Office" w:hAnsi="Berlin Type Office" w:cs="Arial"/>
          <w:b/>
          <w:bCs/>
          <w:sz w:val="20"/>
        </w:rPr>
        <w:tab/>
      </w:r>
      <w:r w:rsidR="00AA4B15" w:rsidRPr="00722816">
        <w:rPr>
          <w:rFonts w:ascii="Berlin Type Office" w:hAnsi="Berlin Type Office" w:cs="Arial"/>
          <w:b/>
          <w:bCs/>
          <w:sz w:val="20"/>
        </w:rPr>
        <w:tab/>
      </w:r>
      <w:r w:rsidR="004C6EB2" w:rsidRPr="00722816">
        <w:rPr>
          <w:rFonts w:ascii="Berlin Type Office" w:hAnsi="Berlin Type Office" w:cs="Arial"/>
          <w:b/>
          <w:bCs/>
          <w:sz w:val="20"/>
        </w:rPr>
        <w:t>Projektfonds</w:t>
      </w:r>
      <w:r w:rsidR="004C6EB2" w:rsidRPr="00722816">
        <w:rPr>
          <w:rFonts w:ascii="Berlin Type Office" w:hAnsi="Berlin Type Office" w:cs="Arial"/>
          <w:b/>
          <w:bCs/>
          <w:sz w:val="20"/>
        </w:rPr>
        <w:tab/>
      </w:r>
      <w:r w:rsidR="004C6EB2" w:rsidRPr="00722816">
        <w:rPr>
          <w:rFonts w:ascii="Berlin Type Office" w:hAnsi="Berlin Type Office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6EB2" w:rsidRPr="00722816">
        <w:rPr>
          <w:rFonts w:ascii="Berlin Type Office" w:hAnsi="Berlin Type Office" w:cs="Arial"/>
          <w:sz w:val="20"/>
        </w:rPr>
        <w:instrText xml:space="preserve"> FORMCHECKBOX </w:instrText>
      </w:r>
      <w:r w:rsidR="00722816" w:rsidRPr="00722816">
        <w:rPr>
          <w:rFonts w:ascii="Berlin Type Office" w:hAnsi="Berlin Type Office" w:cs="Arial"/>
          <w:sz w:val="20"/>
        </w:rPr>
      </w:r>
      <w:r w:rsidR="00722816" w:rsidRPr="00722816">
        <w:rPr>
          <w:rFonts w:ascii="Berlin Type Office" w:hAnsi="Berlin Type Office" w:cs="Arial"/>
          <w:sz w:val="20"/>
        </w:rPr>
        <w:fldChar w:fldCharType="separate"/>
      </w:r>
      <w:r w:rsidR="004C6EB2" w:rsidRPr="00722816">
        <w:rPr>
          <w:rFonts w:ascii="Berlin Type Office" w:hAnsi="Berlin Type Office" w:cs="Arial"/>
          <w:sz w:val="20"/>
        </w:rPr>
        <w:fldChar w:fldCharType="end"/>
      </w:r>
    </w:p>
    <w:p w:rsidR="00D5126B" w:rsidRPr="00722816" w:rsidRDefault="004C6EB2" w:rsidP="004C6EB2">
      <w:pPr>
        <w:tabs>
          <w:tab w:val="left" w:pos="3780"/>
        </w:tabs>
        <w:rPr>
          <w:rFonts w:ascii="Berlin Type Office" w:hAnsi="Berlin Type Office" w:cs="Arial"/>
          <w:b/>
          <w:bCs/>
          <w:sz w:val="20"/>
        </w:rPr>
      </w:pPr>
      <w:r w:rsidRPr="00722816">
        <w:rPr>
          <w:rFonts w:ascii="Berlin Type Office" w:hAnsi="Berlin Type Office" w:cs="Arial"/>
          <w:b/>
          <w:bCs/>
          <w:sz w:val="20"/>
        </w:rPr>
        <w:tab/>
      </w:r>
      <w:r w:rsidRPr="00722816">
        <w:rPr>
          <w:rFonts w:ascii="Berlin Type Office" w:hAnsi="Berlin Type Office" w:cs="Arial"/>
          <w:b/>
          <w:bCs/>
          <w:sz w:val="20"/>
        </w:rPr>
        <w:tab/>
      </w:r>
      <w:r w:rsidRPr="00722816">
        <w:rPr>
          <w:rFonts w:ascii="Berlin Type Office" w:hAnsi="Berlin Type Office" w:cs="Arial"/>
          <w:b/>
          <w:bCs/>
          <w:sz w:val="20"/>
        </w:rPr>
        <w:tab/>
      </w:r>
      <w:r w:rsidRPr="00722816">
        <w:rPr>
          <w:rFonts w:ascii="Berlin Type Office" w:hAnsi="Berlin Type Office" w:cs="Arial"/>
          <w:b/>
          <w:bCs/>
          <w:sz w:val="20"/>
        </w:rPr>
        <w:tab/>
      </w:r>
      <w:r w:rsidRPr="00722816">
        <w:rPr>
          <w:rFonts w:ascii="Berlin Type Office" w:hAnsi="Berlin Type Office" w:cs="Arial"/>
          <w:b/>
          <w:bCs/>
          <w:sz w:val="20"/>
        </w:rPr>
        <w:tab/>
      </w:r>
      <w:r w:rsidR="00AA4B15" w:rsidRPr="00722816">
        <w:rPr>
          <w:rFonts w:ascii="Berlin Type Office" w:hAnsi="Berlin Type Office" w:cs="Arial"/>
          <w:b/>
          <w:bCs/>
          <w:sz w:val="20"/>
        </w:rPr>
        <w:tab/>
      </w:r>
      <w:proofErr w:type="spellStart"/>
      <w:r w:rsidRPr="00722816">
        <w:rPr>
          <w:rFonts w:ascii="Berlin Type Office" w:hAnsi="Berlin Type Office" w:cs="Arial"/>
          <w:b/>
          <w:bCs/>
          <w:sz w:val="20"/>
        </w:rPr>
        <w:t>Baufonds</w:t>
      </w:r>
      <w:proofErr w:type="spellEnd"/>
      <w:r w:rsidRPr="00722816">
        <w:rPr>
          <w:rFonts w:ascii="Berlin Type Office" w:hAnsi="Berlin Type Office" w:cs="Arial"/>
          <w:b/>
          <w:bCs/>
          <w:sz w:val="20"/>
        </w:rPr>
        <w:tab/>
      </w:r>
      <w:r w:rsidRPr="00722816">
        <w:rPr>
          <w:rFonts w:ascii="Berlin Type Office" w:hAnsi="Berlin Type Office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2816">
        <w:rPr>
          <w:rFonts w:ascii="Berlin Type Office" w:hAnsi="Berlin Type Office" w:cs="Arial"/>
          <w:sz w:val="20"/>
        </w:rPr>
        <w:instrText xml:space="preserve"> FORMCHECKBOX </w:instrText>
      </w:r>
      <w:r w:rsidR="00722816" w:rsidRPr="00722816">
        <w:rPr>
          <w:rFonts w:ascii="Berlin Type Office" w:hAnsi="Berlin Type Office" w:cs="Arial"/>
          <w:sz w:val="20"/>
        </w:rPr>
      </w:r>
      <w:r w:rsidR="00722816" w:rsidRPr="00722816">
        <w:rPr>
          <w:rFonts w:ascii="Berlin Type Office" w:hAnsi="Berlin Type Office" w:cs="Arial"/>
          <w:sz w:val="20"/>
        </w:rPr>
        <w:fldChar w:fldCharType="separate"/>
      </w:r>
      <w:r w:rsidRPr="00722816">
        <w:rPr>
          <w:rFonts w:ascii="Berlin Type Office" w:hAnsi="Berlin Type Office" w:cs="Arial"/>
          <w:sz w:val="20"/>
        </w:rPr>
        <w:fldChar w:fldCharType="end"/>
      </w:r>
    </w:p>
    <w:p w:rsidR="00C646E2" w:rsidRPr="00722816" w:rsidRDefault="00C646E2" w:rsidP="00C1581D">
      <w:pPr>
        <w:tabs>
          <w:tab w:val="left" w:pos="3780"/>
        </w:tabs>
        <w:rPr>
          <w:rFonts w:ascii="Berlin Type Office" w:hAnsi="Berlin Type Office" w:cs="Arial"/>
          <w:b/>
          <w:bCs/>
          <w:sz w:val="20"/>
        </w:rPr>
      </w:pPr>
    </w:p>
    <w:p w:rsidR="00D5126B" w:rsidRPr="00722816" w:rsidRDefault="00400565" w:rsidP="00C1581D">
      <w:pPr>
        <w:tabs>
          <w:tab w:val="left" w:pos="3780"/>
        </w:tabs>
        <w:rPr>
          <w:rFonts w:ascii="Berlin Type Office" w:hAnsi="Berlin Type Office" w:cs="Arial"/>
          <w:b/>
          <w:bCs/>
          <w:sz w:val="24"/>
          <w:szCs w:val="24"/>
        </w:rPr>
      </w:pPr>
      <w:r w:rsidRPr="00722816">
        <w:rPr>
          <w:rFonts w:ascii="Berlin Type Office" w:hAnsi="Berlin Type Office" w:cs="Arial"/>
          <w:b/>
          <w:bCs/>
          <w:sz w:val="24"/>
          <w:szCs w:val="24"/>
        </w:rPr>
        <w:t>Bau</w:t>
      </w:r>
      <w:r w:rsidR="004F7D6B" w:rsidRPr="00722816">
        <w:rPr>
          <w:rFonts w:ascii="Berlin Type Office" w:hAnsi="Berlin Type Office" w:cs="Arial"/>
          <w:b/>
          <w:bCs/>
          <w:sz w:val="24"/>
          <w:szCs w:val="24"/>
        </w:rPr>
        <w:t>fertigstellungs</w:t>
      </w:r>
      <w:r w:rsidRPr="00722816">
        <w:rPr>
          <w:rFonts w:ascii="Berlin Type Office" w:hAnsi="Berlin Type Office" w:cs="Arial"/>
          <w:b/>
          <w:bCs/>
          <w:sz w:val="24"/>
          <w:szCs w:val="24"/>
        </w:rPr>
        <w:t>anzeige</w:t>
      </w:r>
      <w:bookmarkStart w:id="0" w:name="_GoBack"/>
      <w:bookmarkEnd w:id="0"/>
    </w:p>
    <w:p w:rsidR="0037531B" w:rsidRPr="00722816" w:rsidRDefault="0037531B" w:rsidP="0037531B">
      <w:pPr>
        <w:rPr>
          <w:rFonts w:ascii="Berlin Type Office" w:hAnsi="Berlin Type Office" w:cs="Arial"/>
          <w:sz w:val="20"/>
        </w:rPr>
      </w:pPr>
    </w:p>
    <w:p w:rsidR="0037531B" w:rsidRPr="00722816" w:rsidRDefault="0037531B" w:rsidP="0037531B">
      <w:pPr>
        <w:tabs>
          <w:tab w:val="left" w:pos="3780"/>
        </w:tabs>
        <w:rPr>
          <w:rFonts w:ascii="Berlin Type Office" w:hAnsi="Berlin Type Office" w:cs="Arial"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6"/>
        <w:gridCol w:w="6750"/>
      </w:tblGrid>
      <w:tr w:rsidR="003137C3" w:rsidRPr="00722816" w:rsidTr="006E6FF6">
        <w:trPr>
          <w:cantSplit/>
          <w:trHeight w:val="340"/>
        </w:trPr>
        <w:tc>
          <w:tcPr>
            <w:tcW w:w="1389" w:type="pct"/>
            <w:vAlign w:val="center"/>
          </w:tcPr>
          <w:p w:rsidR="003137C3" w:rsidRPr="00722816" w:rsidRDefault="008A22DC" w:rsidP="00C646E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>Projekt</w:t>
            </w:r>
            <w:r w:rsidR="00987579" w:rsidRPr="00722816">
              <w:rPr>
                <w:rFonts w:ascii="Berlin Type Office" w:hAnsi="Berlin Type Office" w:cs="Arial"/>
                <w:sz w:val="20"/>
              </w:rPr>
              <w:t>n</w:t>
            </w:r>
            <w:r w:rsidR="00C646E2" w:rsidRPr="00722816">
              <w:rPr>
                <w:rFonts w:ascii="Berlin Type Office" w:hAnsi="Berlin Type Office" w:cs="Arial"/>
                <w:sz w:val="20"/>
              </w:rPr>
              <w:t>ummer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3137C3" w:rsidRPr="00722816" w:rsidRDefault="006E6FF6" w:rsidP="003137C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22816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722816">
              <w:rPr>
                <w:rFonts w:ascii="Berlin Type Office" w:hAnsi="Berlin Type Office" w:cs="Arial"/>
                <w:sz w:val="20"/>
              </w:rPr>
            </w:r>
            <w:r w:rsidRPr="00722816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3137C3" w:rsidRPr="00722816" w:rsidTr="006E6FF6">
        <w:trPr>
          <w:cantSplit/>
          <w:trHeight w:val="340"/>
        </w:trPr>
        <w:tc>
          <w:tcPr>
            <w:tcW w:w="1389" w:type="pct"/>
            <w:vAlign w:val="center"/>
          </w:tcPr>
          <w:p w:rsidR="003137C3" w:rsidRPr="00722816" w:rsidRDefault="003137C3" w:rsidP="003137C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 xml:space="preserve">Bezirk 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3137C3" w:rsidRPr="00722816" w:rsidRDefault="006E6FF6" w:rsidP="003137C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22816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722816">
              <w:rPr>
                <w:rFonts w:ascii="Berlin Type Office" w:hAnsi="Berlin Type Office" w:cs="Arial"/>
                <w:sz w:val="20"/>
              </w:rPr>
            </w:r>
            <w:r w:rsidRPr="00722816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3137C3" w:rsidRPr="00722816" w:rsidTr="006E6FF6">
        <w:trPr>
          <w:cantSplit/>
          <w:trHeight w:val="340"/>
        </w:trPr>
        <w:tc>
          <w:tcPr>
            <w:tcW w:w="1389" w:type="pct"/>
            <w:vAlign w:val="center"/>
          </w:tcPr>
          <w:p w:rsidR="003137C3" w:rsidRPr="00722816" w:rsidRDefault="003137C3" w:rsidP="003137C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 xml:space="preserve">Fördergebiet 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3137C3" w:rsidRPr="00722816" w:rsidRDefault="006E6FF6" w:rsidP="003137C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22816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722816">
              <w:rPr>
                <w:rFonts w:ascii="Berlin Type Office" w:hAnsi="Berlin Type Office" w:cs="Arial"/>
                <w:sz w:val="20"/>
              </w:rPr>
            </w:r>
            <w:r w:rsidRPr="00722816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3137C3" w:rsidRPr="00722816" w:rsidTr="006E6FF6">
        <w:trPr>
          <w:cantSplit/>
          <w:trHeight w:val="329"/>
        </w:trPr>
        <w:tc>
          <w:tcPr>
            <w:tcW w:w="1389" w:type="pct"/>
            <w:vAlign w:val="center"/>
          </w:tcPr>
          <w:p w:rsidR="003137C3" w:rsidRPr="00722816" w:rsidRDefault="003137C3" w:rsidP="003137C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>Projektname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3137C3" w:rsidRPr="00722816" w:rsidRDefault="006E6FF6" w:rsidP="003137C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22816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722816">
              <w:rPr>
                <w:rFonts w:ascii="Berlin Type Office" w:hAnsi="Berlin Type Office" w:cs="Arial"/>
                <w:sz w:val="20"/>
              </w:rPr>
            </w:r>
            <w:r w:rsidRPr="00722816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3137C3" w:rsidRPr="00722816" w:rsidTr="006E6FF6">
        <w:trPr>
          <w:cantSplit/>
          <w:trHeight w:val="468"/>
        </w:trPr>
        <w:tc>
          <w:tcPr>
            <w:tcW w:w="1389" w:type="pct"/>
            <w:vAlign w:val="center"/>
          </w:tcPr>
          <w:p w:rsidR="003137C3" w:rsidRPr="00722816" w:rsidRDefault="003137C3" w:rsidP="003137C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>Projektadresse</w:t>
            </w:r>
          </w:p>
          <w:p w:rsidR="003137C3" w:rsidRPr="00722816" w:rsidRDefault="003137C3" w:rsidP="003137C3">
            <w:p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>(Ort der Umsetzung)</w:t>
            </w:r>
          </w:p>
        </w:tc>
        <w:tc>
          <w:tcPr>
            <w:tcW w:w="3611" w:type="pct"/>
            <w:shd w:val="clear" w:color="auto" w:fill="auto"/>
          </w:tcPr>
          <w:p w:rsidR="003137C3" w:rsidRPr="00722816" w:rsidRDefault="006E6FF6" w:rsidP="006E6FF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22816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722816">
              <w:rPr>
                <w:rFonts w:ascii="Berlin Type Office" w:hAnsi="Berlin Type Office" w:cs="Arial"/>
                <w:sz w:val="20"/>
              </w:rPr>
            </w:r>
            <w:r w:rsidRPr="00722816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</w:tbl>
    <w:p w:rsidR="00C1581D" w:rsidRPr="00722816" w:rsidRDefault="00C1581D" w:rsidP="00C1581D">
      <w:pPr>
        <w:rPr>
          <w:rFonts w:ascii="Berlin Type Office" w:hAnsi="Berlin Type Office" w:cs="Arial"/>
          <w:sz w:val="20"/>
          <w:u w:val="single"/>
        </w:rPr>
      </w:pPr>
    </w:p>
    <w:p w:rsidR="00750089" w:rsidRPr="00722816" w:rsidRDefault="00750089" w:rsidP="00C1581D">
      <w:pPr>
        <w:rPr>
          <w:rFonts w:ascii="Berlin Type Office" w:hAnsi="Berlin Type Office" w:cs="Arial"/>
          <w:sz w:val="20"/>
          <w:u w:val="single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19"/>
        <w:gridCol w:w="1088"/>
        <w:gridCol w:w="2632"/>
        <w:gridCol w:w="970"/>
        <w:gridCol w:w="2037"/>
      </w:tblGrid>
      <w:tr w:rsidR="0046540D" w:rsidRPr="00722816" w:rsidTr="00455347">
        <w:trPr>
          <w:cantSplit/>
          <w:trHeight w:val="154"/>
        </w:trPr>
        <w:tc>
          <w:tcPr>
            <w:tcW w:w="1401" w:type="pct"/>
            <w:vMerge w:val="restart"/>
          </w:tcPr>
          <w:p w:rsidR="0046540D" w:rsidRPr="00722816" w:rsidRDefault="00613B5D" w:rsidP="0045534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>Bauherr/Bevollmächtigte</w:t>
            </w:r>
          </w:p>
          <w:p w:rsidR="0046540D" w:rsidRPr="00722816" w:rsidRDefault="0046540D" w:rsidP="0045534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582" w:type="pct"/>
            <w:tcBorders>
              <w:bottom w:val="nil"/>
              <w:right w:val="nil"/>
            </w:tcBorders>
            <w:shd w:val="clear" w:color="auto" w:fill="auto"/>
          </w:tcPr>
          <w:p w:rsidR="0046540D" w:rsidRPr="00722816" w:rsidRDefault="0046540D" w:rsidP="00455347">
            <w:pPr>
              <w:tabs>
                <w:tab w:val="left" w:pos="0"/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 xml:space="preserve">Name: </w:t>
            </w:r>
          </w:p>
        </w:tc>
        <w:tc>
          <w:tcPr>
            <w:tcW w:w="14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40D" w:rsidRPr="00722816" w:rsidRDefault="0046540D" w:rsidP="00455347">
            <w:pPr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22816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722816">
              <w:rPr>
                <w:rFonts w:ascii="Berlin Type Office" w:hAnsi="Berlin Type Office" w:cs="Arial"/>
                <w:sz w:val="20"/>
              </w:rPr>
            </w:r>
            <w:r w:rsidRPr="00722816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40D" w:rsidRPr="00722816" w:rsidRDefault="0046540D" w:rsidP="00455347">
            <w:pPr>
              <w:tabs>
                <w:tab w:val="left" w:pos="0"/>
                <w:tab w:val="left" w:pos="3552"/>
                <w:tab w:val="left" w:pos="5817"/>
              </w:tabs>
              <w:ind w:left="35" w:hanging="35"/>
              <w:jc w:val="right"/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>Telefon:</w:t>
            </w:r>
          </w:p>
        </w:tc>
        <w:tc>
          <w:tcPr>
            <w:tcW w:w="1090" w:type="pct"/>
            <w:tcBorders>
              <w:left w:val="nil"/>
              <w:bottom w:val="nil"/>
            </w:tcBorders>
            <w:shd w:val="clear" w:color="auto" w:fill="auto"/>
          </w:tcPr>
          <w:p w:rsidR="0046540D" w:rsidRPr="00722816" w:rsidRDefault="0046540D" w:rsidP="00455347">
            <w:pPr>
              <w:tabs>
                <w:tab w:val="left" w:pos="0"/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22816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722816">
              <w:rPr>
                <w:rFonts w:ascii="Berlin Type Office" w:hAnsi="Berlin Type Office" w:cs="Arial"/>
                <w:sz w:val="20"/>
              </w:rPr>
            </w:r>
            <w:r w:rsidRPr="00722816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sz w:val="20"/>
              </w:rPr>
              <w:fldChar w:fldCharType="end"/>
            </w:r>
            <w:r w:rsidRPr="00722816">
              <w:rPr>
                <w:rFonts w:ascii="Berlin Type Office" w:hAnsi="Berlin Type Office" w:cs="Arial"/>
                <w:sz w:val="20"/>
              </w:rPr>
              <w:t xml:space="preserve">  </w:t>
            </w:r>
          </w:p>
        </w:tc>
      </w:tr>
      <w:tr w:rsidR="0046540D" w:rsidRPr="00722816" w:rsidTr="00455347">
        <w:trPr>
          <w:cantSplit/>
          <w:trHeight w:val="253"/>
        </w:trPr>
        <w:tc>
          <w:tcPr>
            <w:tcW w:w="1401" w:type="pct"/>
            <w:vMerge/>
          </w:tcPr>
          <w:p w:rsidR="0046540D" w:rsidRPr="00722816" w:rsidRDefault="0046540D" w:rsidP="0045534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right w:val="nil"/>
            </w:tcBorders>
            <w:shd w:val="clear" w:color="auto" w:fill="auto"/>
          </w:tcPr>
          <w:p w:rsidR="0046540D" w:rsidRPr="00722816" w:rsidRDefault="0046540D" w:rsidP="0045534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 xml:space="preserve">E-Mail: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46540D" w:rsidRPr="00722816" w:rsidRDefault="0046540D" w:rsidP="0045534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22816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722816">
              <w:rPr>
                <w:rFonts w:ascii="Berlin Type Office" w:hAnsi="Berlin Type Office" w:cs="Arial"/>
                <w:sz w:val="20"/>
              </w:rPr>
            </w:r>
            <w:r w:rsidRPr="00722816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722816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</w:tbl>
    <w:p w:rsidR="00750089" w:rsidRPr="00722816" w:rsidRDefault="00750089" w:rsidP="00C1581D">
      <w:pPr>
        <w:rPr>
          <w:rFonts w:ascii="Berlin Type Office" w:hAnsi="Berlin Type Office" w:cs="Arial"/>
          <w:sz w:val="20"/>
          <w:u w:val="single"/>
        </w:rPr>
      </w:pPr>
    </w:p>
    <w:p w:rsidR="00750089" w:rsidRPr="00722816" w:rsidRDefault="00750089" w:rsidP="00750089">
      <w:pPr>
        <w:tabs>
          <w:tab w:val="left" w:pos="3780"/>
        </w:tabs>
        <w:rPr>
          <w:rFonts w:ascii="Berlin Type Office" w:hAnsi="Berlin Type Office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44"/>
      </w:tblGrid>
      <w:tr w:rsidR="00750089" w:rsidRPr="00722816" w:rsidTr="00A23812">
        <w:tc>
          <w:tcPr>
            <w:tcW w:w="9568" w:type="dxa"/>
            <w:shd w:val="clear" w:color="auto" w:fill="D9D9D9"/>
          </w:tcPr>
          <w:p w:rsidR="00750089" w:rsidRPr="00722816" w:rsidRDefault="00750089" w:rsidP="004F7D6B">
            <w:pPr>
              <w:tabs>
                <w:tab w:val="left" w:pos="3780"/>
                <w:tab w:val="left" w:pos="5954"/>
                <w:tab w:val="left" w:pos="7680"/>
              </w:tabs>
              <w:spacing w:before="120" w:after="120"/>
              <w:rPr>
                <w:rFonts w:ascii="Berlin Type Office" w:hAnsi="Berlin Type Office" w:cs="Arial"/>
                <w:bCs/>
                <w:sz w:val="20"/>
              </w:rPr>
            </w:pPr>
            <w:r w:rsidRPr="00722816">
              <w:rPr>
                <w:rFonts w:ascii="Berlin Type Office" w:hAnsi="Berlin Type Office" w:cs="Arial"/>
                <w:bCs/>
                <w:sz w:val="20"/>
              </w:rPr>
              <w:t>Die o.g. Bau</w:t>
            </w:r>
            <w:r w:rsidR="00765359" w:rsidRPr="00722816">
              <w:rPr>
                <w:rFonts w:ascii="Berlin Type Office" w:hAnsi="Berlin Type Office" w:cs="Arial"/>
                <w:bCs/>
                <w:sz w:val="20"/>
              </w:rPr>
              <w:t>maßnahme</w:t>
            </w:r>
            <w:r w:rsidRPr="00722816">
              <w:rPr>
                <w:rFonts w:ascii="Berlin Type Office" w:hAnsi="Berlin Type Office" w:cs="Arial"/>
                <w:bCs/>
                <w:sz w:val="20"/>
              </w:rPr>
              <w:t xml:space="preserve"> </w:t>
            </w:r>
            <w:r w:rsidR="004F7D6B" w:rsidRPr="00722816">
              <w:rPr>
                <w:rFonts w:ascii="Berlin Type Office" w:hAnsi="Berlin Type Office" w:cs="Arial"/>
                <w:bCs/>
                <w:sz w:val="20"/>
              </w:rPr>
              <w:t xml:space="preserve">wurde </w:t>
            </w:r>
            <w:r w:rsidRPr="00722816">
              <w:rPr>
                <w:rFonts w:ascii="Berlin Type Office" w:hAnsi="Berlin Type Office" w:cs="Arial"/>
                <w:bCs/>
                <w:sz w:val="20"/>
              </w:rPr>
              <w:t xml:space="preserve">am </w:t>
            </w:r>
            <w:r w:rsidR="00D17B0C" w:rsidRPr="00722816">
              <w:rPr>
                <w:rFonts w:ascii="Berlin Type Office" w:hAnsi="Berlin Type Office" w:cs="Arial"/>
                <w:b/>
                <w:sz w:val="20"/>
                <w:bdr w:val="dotted" w:sz="4" w:space="0" w:color="auto"/>
              </w:rPr>
              <w:tab/>
            </w:r>
            <w:r w:rsidR="00D17B0C" w:rsidRPr="00722816">
              <w:rPr>
                <w:rFonts w:ascii="Berlin Type Office" w:hAnsi="Berlin Type Office" w:cs="Arial"/>
                <w:b/>
                <w:sz w:val="20"/>
                <w:bdr w:val="dotted" w:sz="4" w:space="0" w:color="auto"/>
              </w:rPr>
              <w:tab/>
            </w:r>
            <w:r w:rsidRPr="00722816">
              <w:rPr>
                <w:rFonts w:ascii="Berlin Type Office" w:hAnsi="Berlin Type Office" w:cs="Arial"/>
                <w:b/>
                <w:bCs/>
                <w:sz w:val="20"/>
              </w:rPr>
              <w:t xml:space="preserve"> </w:t>
            </w:r>
            <w:r w:rsidR="004F7D6B" w:rsidRPr="00722816">
              <w:rPr>
                <w:rFonts w:ascii="Berlin Type Office" w:hAnsi="Berlin Type Office" w:cs="Arial"/>
                <w:bCs/>
                <w:sz w:val="20"/>
              </w:rPr>
              <w:t>fertig gestellt</w:t>
            </w:r>
            <w:r w:rsidRPr="00722816">
              <w:rPr>
                <w:rFonts w:ascii="Berlin Type Office" w:hAnsi="Berlin Type Office" w:cs="Arial"/>
                <w:bCs/>
                <w:sz w:val="20"/>
              </w:rPr>
              <w:t>.</w:t>
            </w:r>
          </w:p>
          <w:p w:rsidR="004F7D6B" w:rsidRPr="00722816" w:rsidRDefault="004F7D6B" w:rsidP="004F7D6B">
            <w:pPr>
              <w:tabs>
                <w:tab w:val="left" w:pos="3780"/>
                <w:tab w:val="left" w:pos="5954"/>
                <w:tab w:val="left" w:pos="7680"/>
              </w:tabs>
              <w:spacing w:before="120" w:after="120"/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bCs/>
                <w:sz w:val="20"/>
              </w:rPr>
              <w:t>Offene Restleistungen</w:t>
            </w:r>
            <w:r w:rsidRPr="00722816">
              <w:rPr>
                <w:rFonts w:ascii="Berlin Type Office" w:hAnsi="Berlin Type Office" w:cs="Arial"/>
                <w:bCs/>
                <w:sz w:val="20"/>
              </w:rPr>
              <w:tab/>
            </w:r>
            <w:r w:rsidRPr="00722816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16">
              <w:rPr>
                <w:rFonts w:ascii="Berlin Type Office" w:hAnsi="Berlin Type Office" w:cs="Arial"/>
                <w:sz w:val="20"/>
              </w:rPr>
              <w:instrText xml:space="preserve"> FORMCHECKBOX </w:instrText>
            </w:r>
            <w:r w:rsidR="00722816" w:rsidRPr="00722816">
              <w:rPr>
                <w:rFonts w:ascii="Berlin Type Office" w:hAnsi="Berlin Type Office" w:cs="Arial"/>
                <w:sz w:val="20"/>
              </w:rPr>
            </w:r>
            <w:r w:rsidR="00722816" w:rsidRPr="00722816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722816">
              <w:rPr>
                <w:rFonts w:ascii="Berlin Type Office" w:hAnsi="Berlin Type Office" w:cs="Arial"/>
                <w:sz w:val="20"/>
              </w:rPr>
              <w:fldChar w:fldCharType="end"/>
            </w:r>
            <w:r w:rsidRPr="00722816">
              <w:rPr>
                <w:rFonts w:ascii="Berlin Type Office" w:hAnsi="Berlin Type Office" w:cs="Arial"/>
                <w:sz w:val="20"/>
              </w:rPr>
              <w:t xml:space="preserve"> </w:t>
            </w:r>
            <w:r w:rsidR="009E56C8" w:rsidRPr="00722816">
              <w:rPr>
                <w:rFonts w:ascii="Berlin Type Office" w:hAnsi="Berlin Type Office" w:cs="Arial"/>
                <w:sz w:val="20"/>
              </w:rPr>
              <w:t>j</w:t>
            </w:r>
            <w:r w:rsidRPr="00722816">
              <w:rPr>
                <w:rFonts w:ascii="Berlin Type Office" w:hAnsi="Berlin Type Office" w:cs="Arial"/>
                <w:sz w:val="20"/>
              </w:rPr>
              <w:t>a</w:t>
            </w:r>
            <w:r w:rsidRPr="00722816">
              <w:rPr>
                <w:rFonts w:ascii="Berlin Type Office" w:hAnsi="Berlin Type Office" w:cs="Arial"/>
                <w:sz w:val="20"/>
              </w:rPr>
              <w:tab/>
            </w:r>
            <w:r w:rsidRPr="00722816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16">
              <w:rPr>
                <w:rFonts w:ascii="Berlin Type Office" w:hAnsi="Berlin Type Office" w:cs="Arial"/>
                <w:sz w:val="20"/>
              </w:rPr>
              <w:instrText xml:space="preserve"> FORMCHECKBOX </w:instrText>
            </w:r>
            <w:r w:rsidR="00722816" w:rsidRPr="00722816">
              <w:rPr>
                <w:rFonts w:ascii="Berlin Type Office" w:hAnsi="Berlin Type Office" w:cs="Arial"/>
                <w:sz w:val="20"/>
              </w:rPr>
            </w:r>
            <w:r w:rsidR="00722816" w:rsidRPr="00722816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722816">
              <w:rPr>
                <w:rFonts w:ascii="Berlin Type Office" w:hAnsi="Berlin Type Office" w:cs="Arial"/>
                <w:sz w:val="20"/>
              </w:rPr>
              <w:fldChar w:fldCharType="end"/>
            </w:r>
            <w:r w:rsidRPr="00722816">
              <w:rPr>
                <w:rFonts w:ascii="Berlin Type Office" w:hAnsi="Berlin Type Office" w:cs="Arial"/>
                <w:sz w:val="20"/>
              </w:rPr>
              <w:t xml:space="preserve"> </w:t>
            </w:r>
            <w:r w:rsidR="009E56C8" w:rsidRPr="00722816">
              <w:rPr>
                <w:rFonts w:ascii="Berlin Type Office" w:hAnsi="Berlin Type Office" w:cs="Arial"/>
                <w:sz w:val="20"/>
              </w:rPr>
              <w:t>n</w:t>
            </w:r>
            <w:r w:rsidRPr="00722816">
              <w:rPr>
                <w:rFonts w:ascii="Berlin Type Office" w:hAnsi="Berlin Type Office" w:cs="Arial"/>
                <w:sz w:val="20"/>
              </w:rPr>
              <w:t>ein</w:t>
            </w:r>
          </w:p>
          <w:p w:rsidR="004F7D6B" w:rsidRPr="00722816" w:rsidRDefault="004F7D6B" w:rsidP="004F7D6B">
            <w:pPr>
              <w:tabs>
                <w:tab w:val="left" w:pos="3780"/>
                <w:tab w:val="left" w:pos="5954"/>
                <w:tab w:val="left" w:pos="7680"/>
              </w:tabs>
              <w:spacing w:after="120"/>
              <w:rPr>
                <w:rFonts w:ascii="Berlin Type Office" w:hAnsi="Berlin Type Office" w:cs="Arial"/>
                <w:b/>
                <w:bCs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>Erinnerungstafel wurde angebracht</w:t>
            </w:r>
            <w:r w:rsidRPr="00722816">
              <w:rPr>
                <w:rFonts w:ascii="Berlin Type Office" w:hAnsi="Berlin Type Office" w:cs="Arial"/>
                <w:sz w:val="20"/>
              </w:rPr>
              <w:tab/>
            </w:r>
            <w:r w:rsidRPr="00722816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16">
              <w:rPr>
                <w:rFonts w:ascii="Berlin Type Office" w:hAnsi="Berlin Type Office" w:cs="Arial"/>
                <w:sz w:val="20"/>
              </w:rPr>
              <w:instrText xml:space="preserve"> FORMCHECKBOX </w:instrText>
            </w:r>
            <w:r w:rsidR="00722816" w:rsidRPr="00722816">
              <w:rPr>
                <w:rFonts w:ascii="Berlin Type Office" w:hAnsi="Berlin Type Office" w:cs="Arial"/>
                <w:sz w:val="20"/>
              </w:rPr>
            </w:r>
            <w:r w:rsidR="00722816" w:rsidRPr="00722816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722816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</w:tbl>
    <w:p w:rsidR="00750089" w:rsidRPr="00722816" w:rsidRDefault="00750089" w:rsidP="00750089">
      <w:pPr>
        <w:tabs>
          <w:tab w:val="left" w:pos="3780"/>
        </w:tabs>
        <w:rPr>
          <w:rFonts w:ascii="Berlin Type Office" w:hAnsi="Berlin Type Office" w:cs="Arial"/>
          <w:bCs/>
          <w:sz w:val="20"/>
        </w:rPr>
      </w:pPr>
    </w:p>
    <w:p w:rsidR="00750089" w:rsidRPr="00722816" w:rsidRDefault="00750089" w:rsidP="00750089">
      <w:pPr>
        <w:tabs>
          <w:tab w:val="left" w:pos="3780"/>
        </w:tabs>
        <w:rPr>
          <w:rFonts w:ascii="Berlin Type Office" w:hAnsi="Berlin Type Office" w:cs="Arial"/>
          <w:sz w:val="20"/>
        </w:rPr>
      </w:pPr>
      <w:r w:rsidRPr="00722816">
        <w:rPr>
          <w:rFonts w:ascii="Berlin Type Office" w:hAnsi="Berlin Type Office" w:cs="Arial"/>
          <w:sz w:val="20"/>
        </w:rPr>
        <w:t>Bemerkungen:</w:t>
      </w:r>
    </w:p>
    <w:p w:rsidR="00D5126B" w:rsidRPr="00722816" w:rsidRDefault="00D5126B" w:rsidP="00750089">
      <w:pPr>
        <w:tabs>
          <w:tab w:val="left" w:pos="3780"/>
        </w:tabs>
        <w:rPr>
          <w:rFonts w:ascii="Berlin Type Office" w:hAnsi="Berlin Type Office" w:cs="Arial"/>
          <w:sz w:val="20"/>
        </w:rPr>
      </w:pPr>
    </w:p>
    <w:p w:rsidR="00D5126B" w:rsidRPr="00722816" w:rsidRDefault="00D5126B" w:rsidP="00750089">
      <w:pPr>
        <w:tabs>
          <w:tab w:val="left" w:pos="3780"/>
        </w:tabs>
        <w:rPr>
          <w:rFonts w:ascii="Berlin Type Office" w:hAnsi="Berlin Type Office" w:cs="Arial"/>
          <w:sz w:val="20"/>
        </w:rPr>
      </w:pPr>
    </w:p>
    <w:p w:rsidR="004F7D6B" w:rsidRPr="00722816" w:rsidRDefault="004F7D6B" w:rsidP="00750089">
      <w:pPr>
        <w:tabs>
          <w:tab w:val="left" w:pos="3780"/>
        </w:tabs>
        <w:rPr>
          <w:rFonts w:ascii="Berlin Type Office" w:hAnsi="Berlin Type Office" w:cs="Arial"/>
          <w:sz w:val="20"/>
        </w:rPr>
      </w:pPr>
    </w:p>
    <w:p w:rsidR="004F7D6B" w:rsidRPr="00722816" w:rsidRDefault="004F7D6B" w:rsidP="00750089">
      <w:pPr>
        <w:tabs>
          <w:tab w:val="left" w:pos="3780"/>
        </w:tabs>
        <w:rPr>
          <w:rFonts w:ascii="Berlin Type Office" w:hAnsi="Berlin Type Office" w:cs="Arial"/>
          <w:sz w:val="20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D17B0C" w:rsidRPr="00722816" w:rsidTr="00AA4B15">
        <w:tc>
          <w:tcPr>
            <w:tcW w:w="3227" w:type="dxa"/>
            <w:shd w:val="clear" w:color="auto" w:fill="auto"/>
          </w:tcPr>
          <w:p w:rsidR="00D17B0C" w:rsidRPr="00722816" w:rsidRDefault="00D17B0C" w:rsidP="002C3BF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  <w:p w:rsidR="00D17B0C" w:rsidRPr="00722816" w:rsidRDefault="00D17B0C" w:rsidP="002C3BF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  <w:p w:rsidR="00D17B0C" w:rsidRPr="00722816" w:rsidRDefault="00D17B0C" w:rsidP="002C3BF3">
            <w:pPr>
              <w:tabs>
                <w:tab w:val="left" w:pos="2835"/>
                <w:tab w:val="left" w:pos="3780"/>
              </w:tabs>
              <w:ind w:right="176"/>
              <w:rPr>
                <w:rFonts w:ascii="Berlin Type Office" w:hAnsi="Berlin Type Office" w:cs="Arial"/>
                <w:sz w:val="20"/>
                <w:u w:val="single"/>
              </w:rPr>
            </w:pPr>
            <w:r w:rsidRPr="00722816">
              <w:rPr>
                <w:rFonts w:ascii="Berlin Type Office" w:hAnsi="Berlin Type Office" w:cs="Arial"/>
                <w:sz w:val="20"/>
                <w:u w:val="single"/>
              </w:rPr>
              <w:tab/>
            </w:r>
          </w:p>
          <w:p w:rsidR="00D17B0C" w:rsidRPr="00722816" w:rsidRDefault="00D17B0C" w:rsidP="002C3BF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>Ort, Datum</w:t>
            </w:r>
          </w:p>
        </w:tc>
        <w:tc>
          <w:tcPr>
            <w:tcW w:w="6343" w:type="dxa"/>
            <w:shd w:val="clear" w:color="auto" w:fill="auto"/>
          </w:tcPr>
          <w:p w:rsidR="00D17B0C" w:rsidRPr="00722816" w:rsidRDefault="00D17B0C" w:rsidP="002C3BF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  <w:p w:rsidR="00D17B0C" w:rsidRPr="00722816" w:rsidRDefault="00D17B0C" w:rsidP="002C3BF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  <w:p w:rsidR="00D17B0C" w:rsidRPr="00722816" w:rsidRDefault="00D17B0C" w:rsidP="002C3BF3">
            <w:pPr>
              <w:tabs>
                <w:tab w:val="left" w:pos="5562"/>
              </w:tabs>
              <w:ind w:firstLine="459"/>
              <w:rPr>
                <w:rFonts w:ascii="Berlin Type Office" w:hAnsi="Berlin Type Office" w:cs="Arial"/>
                <w:sz w:val="20"/>
                <w:u w:val="single"/>
              </w:rPr>
            </w:pPr>
            <w:r w:rsidRPr="00722816">
              <w:rPr>
                <w:rFonts w:ascii="Berlin Type Office" w:hAnsi="Berlin Type Office" w:cs="Arial"/>
                <w:sz w:val="20"/>
                <w:u w:val="single"/>
              </w:rPr>
              <w:tab/>
            </w:r>
          </w:p>
          <w:p w:rsidR="00D17B0C" w:rsidRPr="00722816" w:rsidRDefault="00D17B0C" w:rsidP="00AA4B15">
            <w:pPr>
              <w:tabs>
                <w:tab w:val="left" w:pos="3780"/>
              </w:tabs>
              <w:jc w:val="center"/>
              <w:rPr>
                <w:rFonts w:ascii="Berlin Type Office" w:hAnsi="Berlin Type Office" w:cs="Arial"/>
                <w:sz w:val="20"/>
              </w:rPr>
            </w:pPr>
            <w:r w:rsidRPr="00722816">
              <w:rPr>
                <w:rFonts w:ascii="Berlin Type Office" w:hAnsi="Berlin Type Office" w:cs="Arial"/>
                <w:sz w:val="20"/>
              </w:rPr>
              <w:t xml:space="preserve">Unterschrift </w:t>
            </w:r>
            <w:r w:rsidR="00765359" w:rsidRPr="00722816">
              <w:rPr>
                <w:rFonts w:ascii="Berlin Type Office" w:hAnsi="Berlin Type Office" w:cs="Arial"/>
                <w:sz w:val="20"/>
              </w:rPr>
              <w:t xml:space="preserve">Bauherr </w:t>
            </w:r>
            <w:r w:rsidR="003137C3" w:rsidRPr="00722816">
              <w:rPr>
                <w:rFonts w:ascii="Berlin Type Office" w:hAnsi="Berlin Type Office" w:cs="Arial"/>
                <w:sz w:val="20"/>
              </w:rPr>
              <w:t>bzw.</w:t>
            </w:r>
            <w:r w:rsidR="00765359" w:rsidRPr="00722816">
              <w:rPr>
                <w:rFonts w:ascii="Berlin Type Office" w:hAnsi="Berlin Type Office" w:cs="Arial"/>
                <w:sz w:val="20"/>
              </w:rPr>
              <w:t xml:space="preserve"> Bevollmächtigte</w:t>
            </w:r>
          </w:p>
        </w:tc>
      </w:tr>
    </w:tbl>
    <w:p w:rsidR="00E96513" w:rsidRPr="00722816" w:rsidRDefault="00E96513" w:rsidP="00750089">
      <w:pPr>
        <w:tabs>
          <w:tab w:val="left" w:pos="3780"/>
        </w:tabs>
        <w:rPr>
          <w:rFonts w:ascii="Berlin Type Office" w:hAnsi="Berlin Type Office" w:cs="Arial"/>
          <w:sz w:val="20"/>
        </w:rPr>
      </w:pPr>
    </w:p>
    <w:sectPr w:rsidR="00E96513" w:rsidRPr="00722816" w:rsidSect="004D641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18" w:header="680" w:footer="56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A7" w:rsidRDefault="00EF1FA7">
      <w:r>
        <w:separator/>
      </w:r>
    </w:p>
  </w:endnote>
  <w:endnote w:type="continuationSeparator" w:id="0">
    <w:p w:rsidR="00EF1FA7" w:rsidRDefault="00EF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MyriaMM_700 BD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0" w:rsidRPr="00546C80" w:rsidRDefault="00546C80" w:rsidP="00546C80">
    <w:pPr>
      <w:tabs>
        <w:tab w:val="left" w:pos="3969"/>
        <w:tab w:val="left" w:pos="6767"/>
        <w:tab w:val="left" w:pos="8080"/>
      </w:tabs>
      <w:autoSpaceDE w:val="0"/>
      <w:autoSpaceDN w:val="0"/>
      <w:adjustRightInd w:val="0"/>
      <w:jc w:val="right"/>
      <w:textAlignment w:val="center"/>
      <w:rPr>
        <w:rFonts w:cs="Arial"/>
        <w:w w:val="120"/>
        <w:szCs w:val="22"/>
      </w:rPr>
    </w:pPr>
  </w:p>
  <w:p w:rsidR="003A360F" w:rsidRDefault="003A360F" w:rsidP="003A36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6A85">
      <w:rPr>
        <w:rStyle w:val="Seitenzahl"/>
        <w:noProof/>
      </w:rPr>
      <w:t>2</w:t>
    </w:r>
    <w:r>
      <w:rPr>
        <w:rStyle w:val="Seitenzahl"/>
      </w:rPr>
      <w:fldChar w:fldCharType="end"/>
    </w:r>
  </w:p>
  <w:p w:rsidR="00EB7EDE" w:rsidRPr="003A360F" w:rsidRDefault="00FD794A" w:rsidP="00FD794A">
    <w:pPr>
      <w:pStyle w:val="Fuzeile"/>
      <w:tabs>
        <w:tab w:val="clear" w:pos="4536"/>
        <w:tab w:val="clear" w:pos="9072"/>
        <w:tab w:val="left" w:pos="3119"/>
        <w:tab w:val="left" w:pos="3969"/>
        <w:tab w:val="left" w:pos="7371"/>
      </w:tabs>
      <w:rPr>
        <w:sz w:val="14"/>
      </w:rPr>
    </w:pPr>
    <w:proofErr w:type="spellStart"/>
    <w:r w:rsidRPr="003238D8">
      <w:rPr>
        <w:sz w:val="16"/>
        <w:szCs w:val="16"/>
      </w:rPr>
      <w:t>SenStadtUm</w:t>
    </w:r>
    <w:proofErr w:type="spellEnd"/>
    <w:r w:rsidRPr="003238D8">
      <w:rPr>
        <w:sz w:val="16"/>
        <w:szCs w:val="16"/>
      </w:rPr>
      <w:t xml:space="preserve"> IV B 4 – Stadtumbau / BSM Beratungsgesellschaft für Stadterneuerung und Modernisierung 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F1" w:rsidRPr="002925C6" w:rsidRDefault="00313FF1" w:rsidP="003137C3">
    <w:pPr>
      <w:tabs>
        <w:tab w:val="left" w:pos="567"/>
      </w:tabs>
      <w:jc w:val="right"/>
      <w:rPr>
        <w:rFonts w:ascii="Berlin Type Office" w:hAnsi="Berlin Type Office"/>
        <w:color w:val="969696"/>
        <w:sz w:val="20"/>
      </w:rPr>
    </w:pPr>
    <w:r w:rsidRPr="002925C6">
      <w:rPr>
        <w:rFonts w:ascii="Berlin Type Office" w:hAnsi="Berlin Type Office" w:cs="Arial"/>
        <w:color w:val="969696"/>
        <w:sz w:val="20"/>
      </w:rPr>
      <w:t>Bau</w:t>
    </w:r>
    <w:r w:rsidR="004F7D6B" w:rsidRPr="002925C6">
      <w:rPr>
        <w:rFonts w:ascii="Berlin Type Office" w:hAnsi="Berlin Type Office" w:cs="Arial"/>
        <w:color w:val="969696"/>
        <w:sz w:val="20"/>
      </w:rPr>
      <w:t>fertigstellungs</w:t>
    </w:r>
    <w:r w:rsidRPr="002925C6">
      <w:rPr>
        <w:rFonts w:ascii="Berlin Type Office" w:hAnsi="Berlin Type Office" w:cs="Arial"/>
        <w:color w:val="969696"/>
        <w:sz w:val="20"/>
      </w:rPr>
      <w:t xml:space="preserve">anzeige </w:t>
    </w:r>
    <w:r w:rsidR="00445AE1" w:rsidRPr="002925C6">
      <w:rPr>
        <w:rFonts w:ascii="Berlin Type Office" w:hAnsi="Berlin Type Office" w:cs="Arial"/>
        <w:color w:val="969696"/>
        <w:sz w:val="20"/>
      </w:rPr>
      <w:t>(</w:t>
    </w:r>
    <w:r w:rsidR="00CD11AE" w:rsidRPr="002925C6">
      <w:rPr>
        <w:rFonts w:ascii="Berlin Type Office" w:hAnsi="Berlin Type Office" w:cs="Arial"/>
        <w:color w:val="969696"/>
        <w:sz w:val="20"/>
      </w:rPr>
      <w:t xml:space="preserve">Stand </w:t>
    </w:r>
    <w:r w:rsidR="00C3635F" w:rsidRPr="002925C6">
      <w:rPr>
        <w:rFonts w:ascii="Berlin Type Office" w:hAnsi="Berlin Type Office" w:cs="Arial"/>
        <w:color w:val="969696"/>
        <w:sz w:val="20"/>
      </w:rPr>
      <w:t>Februar</w:t>
    </w:r>
    <w:r w:rsidR="00C646E2" w:rsidRPr="002925C6">
      <w:rPr>
        <w:rFonts w:ascii="Berlin Type Office" w:hAnsi="Berlin Type Office" w:cs="Arial"/>
        <w:color w:val="969696"/>
        <w:sz w:val="20"/>
      </w:rPr>
      <w:t xml:space="preserve"> 202</w:t>
    </w:r>
    <w:r w:rsidR="00C3635F" w:rsidRPr="002925C6">
      <w:rPr>
        <w:rFonts w:ascii="Berlin Type Office" w:hAnsi="Berlin Type Office" w:cs="Arial"/>
        <w:color w:val="969696"/>
        <w:sz w:val="20"/>
      </w:rPr>
      <w:t>4</w:t>
    </w:r>
    <w:r w:rsidR="00CD11AE" w:rsidRPr="002925C6">
      <w:rPr>
        <w:rFonts w:ascii="Berlin Type Office" w:hAnsi="Berlin Type Office" w:cs="Arial"/>
        <w:color w:val="969696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A7" w:rsidRDefault="00EF1FA7">
      <w:r>
        <w:separator/>
      </w:r>
    </w:p>
  </w:footnote>
  <w:footnote w:type="continuationSeparator" w:id="0">
    <w:p w:rsidR="00EF1FA7" w:rsidRDefault="00EF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0F" w:rsidRPr="00562BBE" w:rsidRDefault="003A360F" w:rsidP="003A360F">
    <w:pPr>
      <w:pBdr>
        <w:bottom w:val="single" w:sz="4" w:space="1" w:color="auto"/>
      </w:pBdr>
      <w:tabs>
        <w:tab w:val="left" w:pos="2160"/>
      </w:tabs>
      <w:jc w:val="right"/>
      <w:rPr>
        <w:rFonts w:ascii="Tahoma" w:hAnsi="Tahoma" w:cs="Tahoma"/>
        <w:b/>
        <w:sz w:val="15"/>
        <w:szCs w:val="15"/>
      </w:rPr>
    </w:pPr>
    <w:r w:rsidRPr="0066199A">
      <w:rPr>
        <w:rFonts w:ascii="MyriaMM_700 BD 600 NO" w:hAnsi="MyriaMM_700 BD 600 NO"/>
        <w:color w:val="9A001F"/>
        <w:szCs w:val="22"/>
      </w:rPr>
      <w:t>Stadt</w:t>
    </w:r>
    <w:r w:rsidRPr="0066199A">
      <w:rPr>
        <w:rFonts w:ascii="MyriaMM_700 BD 600 NO" w:hAnsi="MyriaMM_700 BD 600 NO"/>
        <w:i/>
        <w:color w:val="666666"/>
        <w:szCs w:val="22"/>
      </w:rPr>
      <w:t>um</w:t>
    </w:r>
    <w:r w:rsidRPr="0066199A">
      <w:rPr>
        <w:rFonts w:ascii="MyriaMM_700 BD 600 NO" w:hAnsi="MyriaMM_700 BD 600 NO"/>
        <w:color w:val="9A001F"/>
        <w:szCs w:val="22"/>
      </w:rPr>
      <w:t>bau</w:t>
    </w:r>
    <w:r w:rsidRPr="00562BBE">
      <w:rPr>
        <w:rFonts w:ascii="Tahoma" w:hAnsi="Tahoma" w:cs="Tahoma"/>
        <w:b/>
        <w:sz w:val="15"/>
        <w:szCs w:val="15"/>
      </w:rPr>
      <w:t xml:space="preserve"> | </w:t>
    </w:r>
    <w:r>
      <w:rPr>
        <w:rFonts w:ascii="Tahoma" w:hAnsi="Tahoma" w:cs="Tahoma"/>
        <w:b/>
        <w:sz w:val="15"/>
        <w:szCs w:val="15"/>
      </w:rPr>
      <w:t>30</w:t>
    </w:r>
    <w:r w:rsidRPr="00562BBE">
      <w:rPr>
        <w:rFonts w:ascii="Tahoma" w:hAnsi="Tahoma" w:cs="Tahoma"/>
        <w:b/>
        <w:sz w:val="15"/>
        <w:szCs w:val="15"/>
      </w:rPr>
      <w:t>.</w:t>
    </w:r>
    <w:r>
      <w:rPr>
        <w:rFonts w:ascii="Tahoma" w:hAnsi="Tahoma" w:cs="Tahoma"/>
        <w:b/>
        <w:sz w:val="15"/>
        <w:szCs w:val="15"/>
      </w:rPr>
      <w:t>10.2013</w:t>
    </w:r>
  </w:p>
  <w:p w:rsidR="003A360F" w:rsidRDefault="003A360F" w:rsidP="003A360F">
    <w:pPr>
      <w:pStyle w:val="Kopfzeile"/>
    </w:pPr>
  </w:p>
  <w:p w:rsidR="002136D3" w:rsidRPr="003A360F" w:rsidRDefault="002136D3" w:rsidP="003A36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E2" w:rsidRPr="00AA4B15" w:rsidRDefault="00C646E2" w:rsidP="00C646E2">
    <w:pPr>
      <w:pStyle w:val="Kopfzeile"/>
      <w:rPr>
        <w:rFonts w:ascii="Berlin Type Office" w:hAnsi="Berlin Type Office" w:cs="Arial"/>
      </w:rPr>
    </w:pPr>
    <w:r w:rsidRPr="00AA4B15">
      <w:rPr>
        <w:rFonts w:ascii="Berlin Type Office" w:hAnsi="Berlin Type Office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B15">
      <w:rPr>
        <w:rFonts w:ascii="Berlin Type Office" w:hAnsi="Berlin Type Office" w:cs="Arial"/>
        <w:color w:val="969696"/>
        <w:sz w:val="18"/>
        <w:szCs w:val="18"/>
      </w:rPr>
      <w:t>Senatsverwaltung für Stadtentwicklung</w:t>
    </w:r>
    <w:r w:rsidR="00C3635F" w:rsidRPr="00AA4B15">
      <w:rPr>
        <w:rFonts w:ascii="Berlin Type Office" w:hAnsi="Berlin Type Office" w:cs="Arial"/>
        <w:color w:val="969696"/>
        <w:sz w:val="18"/>
        <w:szCs w:val="18"/>
      </w:rPr>
      <w:t>, Bauen</w:t>
    </w:r>
    <w:r w:rsidRPr="00AA4B15">
      <w:rPr>
        <w:rFonts w:ascii="Berlin Type Office" w:hAnsi="Berlin Type Office" w:cs="Arial"/>
        <w:color w:val="969696"/>
        <w:sz w:val="18"/>
        <w:szCs w:val="18"/>
      </w:rPr>
      <w:t xml:space="preserve"> und Wohnen, IV B</w:t>
    </w:r>
  </w:p>
  <w:p w:rsidR="00C646E2" w:rsidRDefault="00C646E2" w:rsidP="00C646E2">
    <w:pPr>
      <w:pStyle w:val="Kopfzeile"/>
      <w:rPr>
        <w:rFonts w:cs="Arial"/>
        <w:color w:val="808080"/>
        <w:sz w:val="18"/>
        <w:szCs w:val="18"/>
      </w:rPr>
    </w:pPr>
  </w:p>
  <w:p w:rsidR="00227BCE" w:rsidRDefault="00227BCE" w:rsidP="00227BCE">
    <w:pPr>
      <w:pStyle w:val="Kopfzeile"/>
    </w:pPr>
  </w:p>
  <w:p w:rsidR="00C646E2" w:rsidRDefault="00C646E2" w:rsidP="00227BCE">
    <w:pPr>
      <w:pStyle w:val="Kopfzeile"/>
    </w:pPr>
  </w:p>
  <w:p w:rsidR="00E66D45" w:rsidRDefault="00E66D45" w:rsidP="00227B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A89"/>
    <w:multiLevelType w:val="hybridMultilevel"/>
    <w:tmpl w:val="048A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84E"/>
    <w:multiLevelType w:val="hybridMultilevel"/>
    <w:tmpl w:val="369EC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9D3"/>
    <w:multiLevelType w:val="hybridMultilevel"/>
    <w:tmpl w:val="95602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9EC"/>
    <w:multiLevelType w:val="hybridMultilevel"/>
    <w:tmpl w:val="DFB82CD8"/>
    <w:lvl w:ilvl="0" w:tplc="C7A832C0">
      <w:start w:val="1"/>
      <w:numFmt w:val="decimal"/>
      <w:pStyle w:val="berschriftZeile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A2F3B"/>
    <w:multiLevelType w:val="hybridMultilevel"/>
    <w:tmpl w:val="410A8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9AB"/>
    <w:multiLevelType w:val="hybridMultilevel"/>
    <w:tmpl w:val="C2F82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75125"/>
    <w:multiLevelType w:val="hybridMultilevel"/>
    <w:tmpl w:val="5D8A05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871E3"/>
    <w:multiLevelType w:val="hybridMultilevel"/>
    <w:tmpl w:val="C8BECC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C22479"/>
    <w:multiLevelType w:val="hybridMultilevel"/>
    <w:tmpl w:val="DDC69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Hyperlink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0"/>
    <w:rsid w:val="0000760B"/>
    <w:rsid w:val="000160DA"/>
    <w:rsid w:val="000329C5"/>
    <w:rsid w:val="000449C4"/>
    <w:rsid w:val="0005399B"/>
    <w:rsid w:val="000617BB"/>
    <w:rsid w:val="000722AE"/>
    <w:rsid w:val="000946F5"/>
    <w:rsid w:val="00096AD5"/>
    <w:rsid w:val="000A0425"/>
    <w:rsid w:val="000A1080"/>
    <w:rsid w:val="000A41D8"/>
    <w:rsid w:val="000A77E3"/>
    <w:rsid w:val="000A77EE"/>
    <w:rsid w:val="000B0C1B"/>
    <w:rsid w:val="000C3264"/>
    <w:rsid w:val="000D41E0"/>
    <w:rsid w:val="000E4AEE"/>
    <w:rsid w:val="000F2845"/>
    <w:rsid w:val="000F3E89"/>
    <w:rsid w:val="00106A21"/>
    <w:rsid w:val="00107ABD"/>
    <w:rsid w:val="00110550"/>
    <w:rsid w:val="00111E24"/>
    <w:rsid w:val="00151BAC"/>
    <w:rsid w:val="00184304"/>
    <w:rsid w:val="00195D39"/>
    <w:rsid w:val="001B2459"/>
    <w:rsid w:val="001B57BC"/>
    <w:rsid w:val="001C3717"/>
    <w:rsid w:val="001E2BD4"/>
    <w:rsid w:val="001F082A"/>
    <w:rsid w:val="00205D03"/>
    <w:rsid w:val="0020604F"/>
    <w:rsid w:val="00212165"/>
    <w:rsid w:val="002136D3"/>
    <w:rsid w:val="002216B1"/>
    <w:rsid w:val="00221881"/>
    <w:rsid w:val="00227BCE"/>
    <w:rsid w:val="00240A02"/>
    <w:rsid w:val="0024757A"/>
    <w:rsid w:val="00260413"/>
    <w:rsid w:val="00276C10"/>
    <w:rsid w:val="002773E0"/>
    <w:rsid w:val="00277AAA"/>
    <w:rsid w:val="002925C6"/>
    <w:rsid w:val="002926DB"/>
    <w:rsid w:val="002B2122"/>
    <w:rsid w:val="002C3BF3"/>
    <w:rsid w:val="002C41A3"/>
    <w:rsid w:val="002D76B7"/>
    <w:rsid w:val="002F4AD8"/>
    <w:rsid w:val="002F7C12"/>
    <w:rsid w:val="003108BF"/>
    <w:rsid w:val="003137C3"/>
    <w:rsid w:val="00313FF1"/>
    <w:rsid w:val="003307A6"/>
    <w:rsid w:val="00332E05"/>
    <w:rsid w:val="00354D7E"/>
    <w:rsid w:val="00356B1D"/>
    <w:rsid w:val="00362249"/>
    <w:rsid w:val="00363F61"/>
    <w:rsid w:val="0037531B"/>
    <w:rsid w:val="00381E35"/>
    <w:rsid w:val="003830BC"/>
    <w:rsid w:val="003A360F"/>
    <w:rsid w:val="003A6822"/>
    <w:rsid w:val="003B1218"/>
    <w:rsid w:val="003B19AB"/>
    <w:rsid w:val="003B41A4"/>
    <w:rsid w:val="003B538B"/>
    <w:rsid w:val="003D5C62"/>
    <w:rsid w:val="003E7F79"/>
    <w:rsid w:val="003F0526"/>
    <w:rsid w:val="003F2B7A"/>
    <w:rsid w:val="003F7033"/>
    <w:rsid w:val="00400565"/>
    <w:rsid w:val="004057E0"/>
    <w:rsid w:val="00412008"/>
    <w:rsid w:val="004139A6"/>
    <w:rsid w:val="0042595D"/>
    <w:rsid w:val="00437521"/>
    <w:rsid w:val="00442FD4"/>
    <w:rsid w:val="00445AE1"/>
    <w:rsid w:val="00455347"/>
    <w:rsid w:val="004611DE"/>
    <w:rsid w:val="0046540D"/>
    <w:rsid w:val="00465C69"/>
    <w:rsid w:val="004718DF"/>
    <w:rsid w:val="00471DA2"/>
    <w:rsid w:val="004727CF"/>
    <w:rsid w:val="0048744B"/>
    <w:rsid w:val="004A124B"/>
    <w:rsid w:val="004A7640"/>
    <w:rsid w:val="004A798B"/>
    <w:rsid w:val="004C4D03"/>
    <w:rsid w:val="004C608C"/>
    <w:rsid w:val="004C6EB2"/>
    <w:rsid w:val="004D641E"/>
    <w:rsid w:val="004E19FB"/>
    <w:rsid w:val="004E207E"/>
    <w:rsid w:val="004E5004"/>
    <w:rsid w:val="004E698B"/>
    <w:rsid w:val="004F7D6B"/>
    <w:rsid w:val="0050236A"/>
    <w:rsid w:val="00516316"/>
    <w:rsid w:val="00526A21"/>
    <w:rsid w:val="00526AFF"/>
    <w:rsid w:val="00531347"/>
    <w:rsid w:val="00546C80"/>
    <w:rsid w:val="0055722D"/>
    <w:rsid w:val="0058147E"/>
    <w:rsid w:val="00592399"/>
    <w:rsid w:val="00597E04"/>
    <w:rsid w:val="005B2026"/>
    <w:rsid w:val="005D3DEF"/>
    <w:rsid w:val="005E489B"/>
    <w:rsid w:val="005E5720"/>
    <w:rsid w:val="005F1074"/>
    <w:rsid w:val="005F1C22"/>
    <w:rsid w:val="00600F34"/>
    <w:rsid w:val="00607382"/>
    <w:rsid w:val="00613B5D"/>
    <w:rsid w:val="00623432"/>
    <w:rsid w:val="006245E9"/>
    <w:rsid w:val="00627AE0"/>
    <w:rsid w:val="006465A1"/>
    <w:rsid w:val="00647C61"/>
    <w:rsid w:val="0065016C"/>
    <w:rsid w:val="00663D3F"/>
    <w:rsid w:val="0066659F"/>
    <w:rsid w:val="00693AEA"/>
    <w:rsid w:val="006A0C52"/>
    <w:rsid w:val="006A2DEA"/>
    <w:rsid w:val="006A33ED"/>
    <w:rsid w:val="006B1956"/>
    <w:rsid w:val="006B210F"/>
    <w:rsid w:val="006B471D"/>
    <w:rsid w:val="006B7120"/>
    <w:rsid w:val="006E6FF6"/>
    <w:rsid w:val="006E769E"/>
    <w:rsid w:val="006F03CA"/>
    <w:rsid w:val="00704760"/>
    <w:rsid w:val="0070706A"/>
    <w:rsid w:val="00720979"/>
    <w:rsid w:val="00722816"/>
    <w:rsid w:val="00724D01"/>
    <w:rsid w:val="00731F47"/>
    <w:rsid w:val="00735DF2"/>
    <w:rsid w:val="00746611"/>
    <w:rsid w:val="00750089"/>
    <w:rsid w:val="0075017E"/>
    <w:rsid w:val="0075538A"/>
    <w:rsid w:val="007576F4"/>
    <w:rsid w:val="007606B6"/>
    <w:rsid w:val="00763217"/>
    <w:rsid w:val="00764069"/>
    <w:rsid w:val="00765359"/>
    <w:rsid w:val="007824C6"/>
    <w:rsid w:val="007A3D1C"/>
    <w:rsid w:val="007B287D"/>
    <w:rsid w:val="007B4007"/>
    <w:rsid w:val="007B5683"/>
    <w:rsid w:val="007D111B"/>
    <w:rsid w:val="007D4311"/>
    <w:rsid w:val="007E5908"/>
    <w:rsid w:val="008029A9"/>
    <w:rsid w:val="00802BEB"/>
    <w:rsid w:val="0081042E"/>
    <w:rsid w:val="00825176"/>
    <w:rsid w:val="00835117"/>
    <w:rsid w:val="00836D85"/>
    <w:rsid w:val="008404FF"/>
    <w:rsid w:val="00854289"/>
    <w:rsid w:val="00855F50"/>
    <w:rsid w:val="0086746D"/>
    <w:rsid w:val="00887B3C"/>
    <w:rsid w:val="008A22DC"/>
    <w:rsid w:val="008B0B12"/>
    <w:rsid w:val="008B4FFD"/>
    <w:rsid w:val="008C4599"/>
    <w:rsid w:val="008C5B65"/>
    <w:rsid w:val="008D1D79"/>
    <w:rsid w:val="008D2AD5"/>
    <w:rsid w:val="008E3CDE"/>
    <w:rsid w:val="008F1819"/>
    <w:rsid w:val="0090102D"/>
    <w:rsid w:val="00904EB5"/>
    <w:rsid w:val="009267FA"/>
    <w:rsid w:val="00930CC4"/>
    <w:rsid w:val="00946579"/>
    <w:rsid w:val="00951429"/>
    <w:rsid w:val="00955904"/>
    <w:rsid w:val="00961558"/>
    <w:rsid w:val="0096528D"/>
    <w:rsid w:val="009809AA"/>
    <w:rsid w:val="00981B74"/>
    <w:rsid w:val="00987579"/>
    <w:rsid w:val="009956CC"/>
    <w:rsid w:val="009A4914"/>
    <w:rsid w:val="009D1A78"/>
    <w:rsid w:val="009E32BE"/>
    <w:rsid w:val="009E56C8"/>
    <w:rsid w:val="009E6C57"/>
    <w:rsid w:val="00A11241"/>
    <w:rsid w:val="00A115CF"/>
    <w:rsid w:val="00A1445E"/>
    <w:rsid w:val="00A20982"/>
    <w:rsid w:val="00A23812"/>
    <w:rsid w:val="00A34886"/>
    <w:rsid w:val="00A43D9A"/>
    <w:rsid w:val="00A447B0"/>
    <w:rsid w:val="00A53748"/>
    <w:rsid w:val="00A5514A"/>
    <w:rsid w:val="00A5655C"/>
    <w:rsid w:val="00A56A85"/>
    <w:rsid w:val="00A7492F"/>
    <w:rsid w:val="00A8008E"/>
    <w:rsid w:val="00A82FDD"/>
    <w:rsid w:val="00AA4B15"/>
    <w:rsid w:val="00AA4ED8"/>
    <w:rsid w:val="00AA5123"/>
    <w:rsid w:val="00AD0C4D"/>
    <w:rsid w:val="00AD7B44"/>
    <w:rsid w:val="00AF00B1"/>
    <w:rsid w:val="00AF1B07"/>
    <w:rsid w:val="00B12D11"/>
    <w:rsid w:val="00B233BF"/>
    <w:rsid w:val="00B43727"/>
    <w:rsid w:val="00B4722F"/>
    <w:rsid w:val="00B50B8F"/>
    <w:rsid w:val="00B51662"/>
    <w:rsid w:val="00B57791"/>
    <w:rsid w:val="00B6004B"/>
    <w:rsid w:val="00B6376F"/>
    <w:rsid w:val="00B76F1C"/>
    <w:rsid w:val="00B81F02"/>
    <w:rsid w:val="00B91157"/>
    <w:rsid w:val="00B93C65"/>
    <w:rsid w:val="00BA0E17"/>
    <w:rsid w:val="00BA7739"/>
    <w:rsid w:val="00BD3E93"/>
    <w:rsid w:val="00BD3EDD"/>
    <w:rsid w:val="00BE02B3"/>
    <w:rsid w:val="00BE3306"/>
    <w:rsid w:val="00BF3667"/>
    <w:rsid w:val="00C1217E"/>
    <w:rsid w:val="00C130E7"/>
    <w:rsid w:val="00C1357D"/>
    <w:rsid w:val="00C1581D"/>
    <w:rsid w:val="00C15C2E"/>
    <w:rsid w:val="00C171BD"/>
    <w:rsid w:val="00C23C0A"/>
    <w:rsid w:val="00C24254"/>
    <w:rsid w:val="00C278A3"/>
    <w:rsid w:val="00C3635F"/>
    <w:rsid w:val="00C50056"/>
    <w:rsid w:val="00C57B53"/>
    <w:rsid w:val="00C57DD2"/>
    <w:rsid w:val="00C63D80"/>
    <w:rsid w:val="00C646E2"/>
    <w:rsid w:val="00C96881"/>
    <w:rsid w:val="00CA4E91"/>
    <w:rsid w:val="00CA768F"/>
    <w:rsid w:val="00CC0F5A"/>
    <w:rsid w:val="00CC7E09"/>
    <w:rsid w:val="00CD11AE"/>
    <w:rsid w:val="00CD511F"/>
    <w:rsid w:val="00CD5851"/>
    <w:rsid w:val="00CD7000"/>
    <w:rsid w:val="00CE4D78"/>
    <w:rsid w:val="00CF4963"/>
    <w:rsid w:val="00D04E2F"/>
    <w:rsid w:val="00D17B0C"/>
    <w:rsid w:val="00D3448B"/>
    <w:rsid w:val="00D4378E"/>
    <w:rsid w:val="00D5126B"/>
    <w:rsid w:val="00D51F85"/>
    <w:rsid w:val="00D57728"/>
    <w:rsid w:val="00D874DC"/>
    <w:rsid w:val="00DA6D0E"/>
    <w:rsid w:val="00DC75EA"/>
    <w:rsid w:val="00DE323E"/>
    <w:rsid w:val="00DF445B"/>
    <w:rsid w:val="00E158CB"/>
    <w:rsid w:val="00E3577D"/>
    <w:rsid w:val="00E44A6E"/>
    <w:rsid w:val="00E55DC4"/>
    <w:rsid w:val="00E56783"/>
    <w:rsid w:val="00E61C7D"/>
    <w:rsid w:val="00E629F6"/>
    <w:rsid w:val="00E66D45"/>
    <w:rsid w:val="00E7154C"/>
    <w:rsid w:val="00E7307A"/>
    <w:rsid w:val="00E7484D"/>
    <w:rsid w:val="00E760D2"/>
    <w:rsid w:val="00E844FA"/>
    <w:rsid w:val="00E96513"/>
    <w:rsid w:val="00E96E02"/>
    <w:rsid w:val="00EB00A8"/>
    <w:rsid w:val="00EB22D7"/>
    <w:rsid w:val="00EB7AF3"/>
    <w:rsid w:val="00EB7EDE"/>
    <w:rsid w:val="00EC13D5"/>
    <w:rsid w:val="00EC16ED"/>
    <w:rsid w:val="00EC281B"/>
    <w:rsid w:val="00ED45A8"/>
    <w:rsid w:val="00EE254C"/>
    <w:rsid w:val="00EE4B97"/>
    <w:rsid w:val="00EF13E9"/>
    <w:rsid w:val="00EF1FA7"/>
    <w:rsid w:val="00EF38C4"/>
    <w:rsid w:val="00F048BC"/>
    <w:rsid w:val="00F11E86"/>
    <w:rsid w:val="00F154FB"/>
    <w:rsid w:val="00F17648"/>
    <w:rsid w:val="00F2256F"/>
    <w:rsid w:val="00F43EB1"/>
    <w:rsid w:val="00F52945"/>
    <w:rsid w:val="00F565E8"/>
    <w:rsid w:val="00F83BD2"/>
    <w:rsid w:val="00F909FF"/>
    <w:rsid w:val="00F96D73"/>
    <w:rsid w:val="00FB0DB9"/>
    <w:rsid w:val="00FC1AC2"/>
    <w:rsid w:val="00FC1E33"/>
    <w:rsid w:val="00FC3F18"/>
    <w:rsid w:val="00FD7427"/>
    <w:rsid w:val="00FD794A"/>
    <w:rsid w:val="00FE1C34"/>
    <w:rsid w:val="00FF4171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346F2499-614D-4C65-8879-932358CD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center"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4536" w:h="2722" w:hRule="exact" w:wrap="notBeside" w:hAnchor="text" w:x="-10" w:y="279" w:anchorLock="1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ind w:right="238"/>
      <w:jc w:val="both"/>
    </w:pPr>
  </w:style>
  <w:style w:type="paragraph" w:styleId="Sprechblasentext">
    <w:name w:val="Balloon Text"/>
    <w:basedOn w:val="Standard"/>
    <w:semiHidden/>
    <w:rsid w:val="00E3577D"/>
    <w:rPr>
      <w:rFonts w:ascii="Tahoma" w:hAnsi="Tahoma" w:cs="Tahoma"/>
      <w:sz w:val="16"/>
      <w:szCs w:val="16"/>
    </w:rPr>
  </w:style>
  <w:style w:type="character" w:styleId="Hyperlink">
    <w:name w:val="Hyperlink"/>
    <w:rsid w:val="00D874DC"/>
    <w:rPr>
      <w:color w:val="0000FF"/>
      <w:u w:val="single"/>
    </w:rPr>
  </w:style>
  <w:style w:type="paragraph" w:customStyle="1" w:styleId="Noparagraphstyle">
    <w:name w:val="[No paragraph style]"/>
    <w:rsid w:val="00CC0F5A"/>
    <w:pPr>
      <w:autoSpaceDE w:val="0"/>
      <w:autoSpaceDN w:val="0"/>
      <w:adjustRightInd w:val="0"/>
      <w:spacing w:line="288" w:lineRule="auto"/>
      <w:textAlignment w:val="center"/>
    </w:pPr>
    <w:rPr>
      <w:rFonts w:ascii="Dutch 801 SWA" w:hAnsi="Dutch 801 SWA" w:cs="Dutch 801 SWA"/>
      <w:color w:val="000000"/>
      <w:sz w:val="24"/>
      <w:szCs w:val="24"/>
    </w:rPr>
  </w:style>
  <w:style w:type="table" w:styleId="Tabellenraster">
    <w:name w:val="Table Grid"/>
    <w:basedOn w:val="NormaleTabelle"/>
    <w:rsid w:val="003F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546C80"/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7B5683"/>
    <w:rPr>
      <w:rFonts w:ascii="Arial" w:hAnsi="Arial"/>
      <w:sz w:val="22"/>
    </w:rPr>
  </w:style>
  <w:style w:type="paragraph" w:styleId="Verzeichnis1">
    <w:name w:val="toc 1"/>
    <w:basedOn w:val="Standard"/>
    <w:next w:val="Standard"/>
    <w:rsid w:val="007B5683"/>
    <w:pPr>
      <w:spacing w:before="120" w:after="120"/>
    </w:pPr>
    <w:rPr>
      <w:b/>
      <w:caps/>
      <w:sz w:val="20"/>
    </w:rPr>
  </w:style>
  <w:style w:type="paragraph" w:customStyle="1" w:styleId="Tabellentext">
    <w:name w:val="Tabellentext"/>
    <w:basedOn w:val="Standard"/>
    <w:rsid w:val="007B5683"/>
    <w:pPr>
      <w:spacing w:before="60" w:after="60"/>
    </w:pPr>
    <w:rPr>
      <w:sz w:val="20"/>
    </w:rPr>
  </w:style>
  <w:style w:type="paragraph" w:customStyle="1" w:styleId="berschriftZeilen">
    <w:name w:val="Überschrift Zeilen"/>
    <w:basedOn w:val="Standard"/>
    <w:qFormat/>
    <w:rsid w:val="007B5683"/>
    <w:pPr>
      <w:numPr>
        <w:numId w:val="8"/>
      </w:numPr>
      <w:spacing w:after="120"/>
    </w:pPr>
    <w:rPr>
      <w:b/>
      <w:sz w:val="20"/>
    </w:rPr>
  </w:style>
  <w:style w:type="character" w:styleId="Seitenzahl">
    <w:name w:val="page number"/>
    <w:basedOn w:val="Absatz-Standardschriftart"/>
    <w:rsid w:val="003A360F"/>
  </w:style>
  <w:style w:type="character" w:customStyle="1" w:styleId="BesuchterHyperlink">
    <w:name w:val="BesuchterHyperlink"/>
    <w:rsid w:val="00107ABD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56A85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56A8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\Vorlagen\Brief-BS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Brief-BSM.dot</Template>
  <TotalTime>0</TotalTime>
  <Pages>1</Pages>
  <Words>52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BSM mbH</Company>
  <LinksUpToDate>false</LinksUpToDate>
  <CharactersWithSpaces>692</CharactersWithSpaces>
  <SharedDoc>false</SharedDoc>
  <HLinks>
    <vt:vector size="6" baseType="variant">
      <vt:variant>
        <vt:i4>589942</vt:i4>
      </vt:variant>
      <vt:variant>
        <vt:i4>0</vt:i4>
      </vt:variant>
      <vt:variant>
        <vt:i4>0</vt:i4>
      </vt:variant>
      <vt:variant>
        <vt:i4>5</vt:i4>
      </vt:variant>
      <vt:variant>
        <vt:lpwstr>mailto:post@pdl-berlin.eu?subject=Baubeginnanzeige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Ellen Dasser</dc:creator>
  <cp:keywords/>
  <cp:lastModifiedBy>Kilic, Derya</cp:lastModifiedBy>
  <cp:revision>5</cp:revision>
  <cp:lastPrinted>2014-03-11T19:53:00Z</cp:lastPrinted>
  <dcterms:created xsi:type="dcterms:W3CDTF">2024-02-26T11:07:00Z</dcterms:created>
  <dcterms:modified xsi:type="dcterms:W3CDTF">2024-02-29T12:30:00Z</dcterms:modified>
</cp:coreProperties>
</file>